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E1" w:rsidRPr="00155E63" w:rsidRDefault="00A33DE1">
      <w:pPr>
        <w:rPr>
          <w:rFonts w:cstheme="minorHAnsi"/>
        </w:rPr>
      </w:pPr>
    </w:p>
    <w:p w:rsidR="00207AAE" w:rsidRDefault="00207AAE" w:rsidP="00F20163">
      <w:pPr>
        <w:spacing w:line="360" w:lineRule="auto"/>
        <w:rPr>
          <w:rFonts w:cstheme="minorHAnsi"/>
          <w:b/>
          <w:sz w:val="28"/>
          <w:szCs w:val="28"/>
        </w:rPr>
      </w:pPr>
    </w:p>
    <w:p w:rsidR="00066391" w:rsidRPr="00C344B2" w:rsidRDefault="00FB6BF0" w:rsidP="00F20163">
      <w:pPr>
        <w:spacing w:line="360" w:lineRule="auto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Director of Specialism</w:t>
      </w:r>
      <w:bookmarkStart w:id="0" w:name="_GoBack"/>
      <w:bookmarkEnd w:id="0"/>
      <w:r w:rsidR="006467D8">
        <w:rPr>
          <w:rFonts w:cstheme="minorHAnsi"/>
          <w:b/>
          <w:sz w:val="32"/>
          <w:szCs w:val="28"/>
        </w:rPr>
        <w:t xml:space="preserve"> (Computing)</w:t>
      </w:r>
      <w:r w:rsidR="009862D2">
        <w:rPr>
          <w:rFonts w:cstheme="minorHAnsi"/>
          <w:b/>
          <w:sz w:val="32"/>
          <w:szCs w:val="28"/>
        </w:rPr>
        <w:t xml:space="preserve"> - Feltham</w:t>
      </w:r>
      <w:r w:rsidR="006A26B2">
        <w:rPr>
          <w:rFonts w:cstheme="minorHAnsi"/>
          <w:b/>
          <w:sz w:val="32"/>
          <w:szCs w:val="28"/>
        </w:rPr>
        <w:t>, West London</w:t>
      </w:r>
    </w:p>
    <w:p w:rsidR="00DD1FD3" w:rsidRPr="00C344B2" w:rsidRDefault="00010A38" w:rsidP="00DD1FD3">
      <w:pPr>
        <w:spacing w:line="360" w:lineRule="auto"/>
        <w:ind w:left="1440" w:hanging="1440"/>
        <w:rPr>
          <w:rFonts w:cstheme="minorHAnsi"/>
          <w:b/>
        </w:rPr>
      </w:pPr>
      <w:r>
        <w:rPr>
          <w:rFonts w:cstheme="minorHAnsi"/>
          <w:b/>
        </w:rPr>
        <w:t xml:space="preserve">Leadership </w:t>
      </w:r>
      <w:r w:rsidR="002F7032">
        <w:rPr>
          <w:rFonts w:cstheme="minorHAnsi"/>
          <w:b/>
        </w:rPr>
        <w:t>Pay Scale (Outer London) – scale point to be agreed dependent on experience</w:t>
      </w:r>
    </w:p>
    <w:p w:rsidR="008B219C" w:rsidRDefault="008B219C" w:rsidP="000850F8">
      <w:pPr>
        <w:spacing w:before="100" w:after="120"/>
        <w:rPr>
          <w:rFonts w:cstheme="minorHAnsi"/>
          <w:b/>
          <w:bCs/>
          <w:sz w:val="22"/>
          <w:szCs w:val="22"/>
        </w:rPr>
      </w:pPr>
    </w:p>
    <w:p w:rsidR="00587D9F" w:rsidRPr="00FB2BF2" w:rsidRDefault="00587D9F" w:rsidP="000850F8">
      <w:pPr>
        <w:spacing w:before="100" w:after="120"/>
        <w:rPr>
          <w:rFonts w:cstheme="minorHAnsi"/>
          <w:b/>
          <w:bCs/>
          <w:sz w:val="22"/>
          <w:szCs w:val="22"/>
        </w:rPr>
      </w:pPr>
    </w:p>
    <w:p w:rsidR="00587D9F" w:rsidRDefault="00587D9F" w:rsidP="000850F8">
      <w:pPr>
        <w:spacing w:before="100" w:after="1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Closing date: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 w:rsidR="00567E83">
        <w:rPr>
          <w:rFonts w:cstheme="minorHAnsi"/>
          <w:b/>
          <w:bCs/>
          <w:sz w:val="22"/>
          <w:szCs w:val="22"/>
        </w:rPr>
        <w:t>noon</w:t>
      </w:r>
      <w:r w:rsidRPr="00FB2BF2">
        <w:rPr>
          <w:rFonts w:cstheme="minorHAnsi"/>
          <w:b/>
          <w:bCs/>
          <w:sz w:val="22"/>
          <w:szCs w:val="22"/>
        </w:rPr>
        <w:t xml:space="preserve"> on </w:t>
      </w:r>
      <w:r w:rsidR="004D5EBF">
        <w:rPr>
          <w:rFonts w:cstheme="minorHAnsi"/>
          <w:b/>
          <w:bCs/>
          <w:sz w:val="22"/>
          <w:szCs w:val="22"/>
        </w:rPr>
        <w:t xml:space="preserve">Thursday 22 </w:t>
      </w:r>
      <w:r w:rsidRPr="00FB2BF2">
        <w:rPr>
          <w:rFonts w:cstheme="minorHAnsi"/>
          <w:b/>
          <w:bCs/>
          <w:sz w:val="22"/>
          <w:szCs w:val="22"/>
        </w:rPr>
        <w:t>February 2018</w:t>
      </w:r>
    </w:p>
    <w:p w:rsidR="00587D9F" w:rsidRDefault="00587D9F" w:rsidP="000850F8">
      <w:pPr>
        <w:spacing w:before="100" w:after="1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Date posted: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 w:rsidR="00B4557F">
        <w:rPr>
          <w:rFonts w:cstheme="minorHAnsi"/>
          <w:b/>
          <w:bCs/>
          <w:sz w:val="22"/>
          <w:szCs w:val="22"/>
        </w:rPr>
        <w:t>8</w:t>
      </w:r>
      <w:r>
        <w:rPr>
          <w:rFonts w:cstheme="minorHAnsi"/>
          <w:b/>
          <w:bCs/>
          <w:sz w:val="22"/>
          <w:szCs w:val="22"/>
        </w:rPr>
        <w:t xml:space="preserve"> February 2018</w:t>
      </w:r>
    </w:p>
    <w:p w:rsidR="00F20163" w:rsidRPr="00FB2BF2" w:rsidRDefault="00F20163" w:rsidP="000850F8">
      <w:pPr>
        <w:spacing w:before="100" w:after="120"/>
        <w:rPr>
          <w:rFonts w:cstheme="minorHAnsi"/>
          <w:b/>
          <w:bCs/>
          <w:sz w:val="22"/>
          <w:szCs w:val="22"/>
        </w:rPr>
      </w:pPr>
      <w:r w:rsidRPr="00FB2BF2">
        <w:rPr>
          <w:rFonts w:cstheme="minorHAnsi"/>
          <w:b/>
          <w:bCs/>
          <w:sz w:val="22"/>
          <w:szCs w:val="22"/>
        </w:rPr>
        <w:t>Start date:</w:t>
      </w:r>
      <w:r w:rsidRPr="00FB2BF2">
        <w:rPr>
          <w:rFonts w:cstheme="minorHAnsi"/>
          <w:b/>
          <w:bCs/>
          <w:sz w:val="22"/>
          <w:szCs w:val="22"/>
        </w:rPr>
        <w:tab/>
      </w:r>
      <w:r w:rsidRPr="00FB2BF2">
        <w:rPr>
          <w:rFonts w:cstheme="minorHAnsi"/>
          <w:b/>
          <w:bCs/>
          <w:sz w:val="22"/>
          <w:szCs w:val="22"/>
        </w:rPr>
        <w:tab/>
      </w:r>
      <w:r w:rsidRPr="00FB2BF2">
        <w:rPr>
          <w:rFonts w:cstheme="minorHAnsi"/>
          <w:b/>
          <w:bCs/>
          <w:sz w:val="22"/>
          <w:szCs w:val="22"/>
        </w:rPr>
        <w:tab/>
      </w:r>
      <w:r w:rsidRPr="00FB2BF2">
        <w:rPr>
          <w:rFonts w:cstheme="minorHAnsi"/>
          <w:b/>
          <w:bCs/>
          <w:sz w:val="22"/>
          <w:szCs w:val="22"/>
        </w:rPr>
        <w:tab/>
      </w:r>
      <w:r w:rsidR="00F1569D" w:rsidRPr="00FB2BF2">
        <w:rPr>
          <w:rFonts w:cstheme="minorHAnsi"/>
          <w:b/>
          <w:bCs/>
          <w:sz w:val="22"/>
          <w:szCs w:val="22"/>
        </w:rPr>
        <w:tab/>
      </w:r>
      <w:r w:rsidR="005D25DC" w:rsidRPr="00FB2BF2">
        <w:rPr>
          <w:rFonts w:cstheme="minorHAnsi"/>
          <w:b/>
          <w:bCs/>
          <w:sz w:val="22"/>
          <w:szCs w:val="22"/>
        </w:rPr>
        <w:t xml:space="preserve">September </w:t>
      </w:r>
      <w:r w:rsidR="00110524" w:rsidRPr="00FB2BF2">
        <w:rPr>
          <w:rFonts w:cstheme="minorHAnsi"/>
          <w:b/>
          <w:bCs/>
          <w:sz w:val="22"/>
          <w:szCs w:val="22"/>
        </w:rPr>
        <w:t>2018</w:t>
      </w:r>
    </w:p>
    <w:p w:rsidR="00F20163" w:rsidRPr="00FB2BF2" w:rsidRDefault="006A26B2" w:rsidP="000850F8">
      <w:pPr>
        <w:spacing w:before="100" w:after="12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</w:t>
      </w:r>
      <w:r w:rsidR="00F20163" w:rsidRPr="00FB2BF2">
        <w:rPr>
          <w:rFonts w:cstheme="minorHAnsi"/>
          <w:b/>
          <w:sz w:val="22"/>
          <w:szCs w:val="22"/>
        </w:rPr>
        <w:t xml:space="preserve">alary:     </w:t>
      </w:r>
      <w:r w:rsidR="00F20163" w:rsidRPr="00FB2BF2">
        <w:rPr>
          <w:rFonts w:cstheme="minorHAnsi"/>
          <w:b/>
          <w:sz w:val="22"/>
          <w:szCs w:val="22"/>
        </w:rPr>
        <w:tab/>
      </w:r>
      <w:r w:rsidR="00F20163" w:rsidRPr="00FB2BF2">
        <w:rPr>
          <w:rFonts w:cstheme="minorHAnsi"/>
          <w:b/>
          <w:sz w:val="22"/>
          <w:szCs w:val="22"/>
        </w:rPr>
        <w:tab/>
      </w:r>
      <w:r w:rsidR="00F1569D" w:rsidRPr="00FB2BF2">
        <w:rPr>
          <w:rFonts w:cstheme="minorHAnsi"/>
          <w:b/>
          <w:sz w:val="22"/>
          <w:szCs w:val="22"/>
        </w:rPr>
        <w:tab/>
      </w:r>
      <w:r w:rsidR="00D44FE7" w:rsidRPr="00FB2BF2">
        <w:rPr>
          <w:rFonts w:cstheme="minorHAnsi"/>
          <w:b/>
          <w:sz w:val="22"/>
          <w:szCs w:val="22"/>
        </w:rPr>
        <w:tab/>
      </w:r>
      <w:r w:rsidR="00587D9F">
        <w:rPr>
          <w:rFonts w:cstheme="minorHAnsi"/>
          <w:b/>
          <w:sz w:val="22"/>
          <w:szCs w:val="22"/>
        </w:rPr>
        <w:tab/>
      </w:r>
      <w:r w:rsidR="00010A38">
        <w:rPr>
          <w:rFonts w:cstheme="minorHAnsi"/>
          <w:b/>
          <w:sz w:val="22"/>
          <w:szCs w:val="22"/>
        </w:rPr>
        <w:t xml:space="preserve">Leadership Pay Scale (Outer London) </w:t>
      </w:r>
    </w:p>
    <w:p w:rsidR="00F20163" w:rsidRPr="00FB2BF2" w:rsidRDefault="00F20163" w:rsidP="000850F8">
      <w:pPr>
        <w:spacing w:before="100" w:after="120"/>
        <w:rPr>
          <w:rFonts w:cstheme="minorHAnsi"/>
          <w:b/>
          <w:bCs/>
          <w:sz w:val="22"/>
          <w:szCs w:val="22"/>
        </w:rPr>
      </w:pPr>
      <w:r w:rsidRPr="00FB2BF2">
        <w:rPr>
          <w:rFonts w:cstheme="minorHAnsi"/>
          <w:b/>
          <w:bCs/>
          <w:sz w:val="22"/>
          <w:szCs w:val="22"/>
        </w:rPr>
        <w:t>Successful candidates informed by:</w:t>
      </w:r>
      <w:r w:rsidRPr="00FB2BF2">
        <w:rPr>
          <w:rFonts w:cstheme="minorHAnsi"/>
          <w:b/>
          <w:bCs/>
          <w:sz w:val="22"/>
          <w:szCs w:val="22"/>
        </w:rPr>
        <w:tab/>
      </w:r>
      <w:r w:rsidR="00F1569D" w:rsidRPr="00FB2BF2">
        <w:rPr>
          <w:rFonts w:cstheme="minorHAnsi"/>
          <w:b/>
          <w:bCs/>
          <w:sz w:val="22"/>
          <w:szCs w:val="22"/>
        </w:rPr>
        <w:tab/>
      </w:r>
      <w:r w:rsidR="002D2531" w:rsidRPr="00FB2BF2">
        <w:rPr>
          <w:rFonts w:cstheme="minorHAnsi"/>
          <w:b/>
          <w:bCs/>
          <w:sz w:val="22"/>
          <w:szCs w:val="22"/>
        </w:rPr>
        <w:t xml:space="preserve">noon on </w:t>
      </w:r>
      <w:r w:rsidR="004D5EBF">
        <w:rPr>
          <w:rFonts w:cstheme="minorHAnsi"/>
          <w:b/>
          <w:bCs/>
          <w:sz w:val="22"/>
          <w:szCs w:val="22"/>
        </w:rPr>
        <w:t xml:space="preserve">Friday 23 </w:t>
      </w:r>
      <w:r w:rsidR="005D25DC" w:rsidRPr="00FB2BF2">
        <w:rPr>
          <w:rFonts w:cstheme="minorHAnsi"/>
          <w:b/>
          <w:bCs/>
          <w:sz w:val="22"/>
          <w:szCs w:val="22"/>
        </w:rPr>
        <w:t>2018</w:t>
      </w:r>
      <w:r w:rsidR="000170E0" w:rsidRPr="00FB2BF2">
        <w:rPr>
          <w:rFonts w:cstheme="minorHAnsi"/>
          <w:b/>
          <w:bCs/>
          <w:sz w:val="22"/>
          <w:szCs w:val="22"/>
        </w:rPr>
        <w:t xml:space="preserve"> </w:t>
      </w:r>
    </w:p>
    <w:p w:rsidR="00F20163" w:rsidRDefault="00F20163" w:rsidP="000850F8">
      <w:pPr>
        <w:spacing w:before="100" w:after="120"/>
        <w:rPr>
          <w:rFonts w:cstheme="minorHAnsi"/>
          <w:b/>
          <w:bCs/>
          <w:sz w:val="22"/>
          <w:szCs w:val="22"/>
        </w:rPr>
      </w:pPr>
      <w:r w:rsidRPr="00FB2BF2">
        <w:rPr>
          <w:rFonts w:cstheme="minorHAnsi"/>
          <w:b/>
          <w:bCs/>
          <w:sz w:val="22"/>
          <w:szCs w:val="22"/>
        </w:rPr>
        <w:t>Interviews will be held on:</w:t>
      </w:r>
      <w:r w:rsidRPr="00FB2BF2">
        <w:rPr>
          <w:rFonts w:cstheme="minorHAnsi"/>
          <w:b/>
          <w:bCs/>
          <w:sz w:val="22"/>
          <w:szCs w:val="22"/>
        </w:rPr>
        <w:tab/>
      </w:r>
      <w:r w:rsidRPr="00FB2BF2">
        <w:rPr>
          <w:rFonts w:cstheme="minorHAnsi"/>
          <w:b/>
          <w:bCs/>
          <w:sz w:val="22"/>
          <w:szCs w:val="22"/>
        </w:rPr>
        <w:tab/>
      </w:r>
      <w:r w:rsidR="00956DFB" w:rsidRPr="00FB2BF2">
        <w:rPr>
          <w:rFonts w:cstheme="minorHAnsi"/>
          <w:b/>
          <w:bCs/>
          <w:sz w:val="22"/>
          <w:szCs w:val="22"/>
        </w:rPr>
        <w:tab/>
      </w:r>
      <w:r w:rsidR="004D5EBF">
        <w:rPr>
          <w:rFonts w:cstheme="minorHAnsi"/>
          <w:b/>
          <w:bCs/>
          <w:sz w:val="22"/>
          <w:szCs w:val="22"/>
        </w:rPr>
        <w:t>Thursday 1 March</w:t>
      </w:r>
      <w:r w:rsidR="005D25DC" w:rsidRPr="00567E83">
        <w:rPr>
          <w:rFonts w:cstheme="minorHAnsi"/>
          <w:b/>
          <w:bCs/>
          <w:sz w:val="22"/>
          <w:szCs w:val="22"/>
        </w:rPr>
        <w:t xml:space="preserve"> 2018</w:t>
      </w:r>
      <w:r w:rsidR="000170E0" w:rsidRPr="00FB2BF2">
        <w:rPr>
          <w:rFonts w:cstheme="minorHAnsi"/>
          <w:b/>
          <w:bCs/>
          <w:sz w:val="22"/>
          <w:szCs w:val="22"/>
        </w:rPr>
        <w:t xml:space="preserve"> </w:t>
      </w:r>
    </w:p>
    <w:p w:rsidR="00B4129F" w:rsidRDefault="00B4129F" w:rsidP="000850F8">
      <w:pPr>
        <w:spacing w:before="100" w:after="1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Contract type: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Full time</w:t>
      </w:r>
    </w:p>
    <w:p w:rsidR="00587D9F" w:rsidRPr="00FB2BF2" w:rsidRDefault="00587D9F" w:rsidP="000850F8">
      <w:pPr>
        <w:spacing w:before="100" w:after="12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Contract term: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 xml:space="preserve">Permanent </w:t>
      </w:r>
    </w:p>
    <w:p w:rsidR="008B219C" w:rsidRPr="00FB2BF2" w:rsidRDefault="008B219C" w:rsidP="000850F8">
      <w:pPr>
        <w:spacing w:before="100" w:after="120"/>
        <w:rPr>
          <w:rFonts w:cstheme="minorHAnsi"/>
          <w:sz w:val="22"/>
          <w:szCs w:val="22"/>
        </w:rPr>
      </w:pPr>
    </w:p>
    <w:p w:rsidR="00A33DE1" w:rsidRPr="00FB2BF2" w:rsidRDefault="00F1569D" w:rsidP="000850F8">
      <w:pPr>
        <w:tabs>
          <w:tab w:val="left" w:pos="3075"/>
        </w:tabs>
        <w:rPr>
          <w:rFonts w:cstheme="minorHAnsi"/>
          <w:sz w:val="22"/>
          <w:szCs w:val="22"/>
        </w:rPr>
      </w:pPr>
      <w:r w:rsidRPr="00FB2BF2">
        <w:rPr>
          <w:rFonts w:cstheme="minorHAnsi"/>
          <w:sz w:val="22"/>
          <w:szCs w:val="22"/>
        </w:rPr>
        <w:t xml:space="preserve">The application form can also be downloaded </w:t>
      </w:r>
      <w:r w:rsidR="003B1CAB" w:rsidRPr="00FB2BF2">
        <w:rPr>
          <w:rFonts w:cstheme="minorHAnsi"/>
          <w:sz w:val="22"/>
          <w:szCs w:val="22"/>
        </w:rPr>
        <w:t xml:space="preserve">from the vacancies section of the </w:t>
      </w:r>
      <w:r w:rsidR="00B4557F">
        <w:rPr>
          <w:rFonts w:cstheme="minorHAnsi"/>
          <w:sz w:val="22"/>
          <w:szCs w:val="22"/>
        </w:rPr>
        <w:t>Logic</w:t>
      </w:r>
      <w:r w:rsidR="003B1CAB" w:rsidRPr="00FB2BF2">
        <w:rPr>
          <w:rFonts w:cstheme="minorHAnsi"/>
          <w:sz w:val="22"/>
          <w:szCs w:val="22"/>
        </w:rPr>
        <w:t xml:space="preserve"> </w:t>
      </w:r>
      <w:r w:rsidRPr="00FB2BF2">
        <w:rPr>
          <w:rFonts w:cstheme="minorHAnsi"/>
          <w:sz w:val="22"/>
          <w:szCs w:val="22"/>
        </w:rPr>
        <w:t>website</w:t>
      </w:r>
      <w:r w:rsidR="003B1CAB" w:rsidRPr="00FB2BF2">
        <w:rPr>
          <w:rFonts w:cstheme="minorHAnsi"/>
          <w:sz w:val="22"/>
          <w:szCs w:val="22"/>
        </w:rPr>
        <w:t xml:space="preserve">:  </w:t>
      </w:r>
      <w:hyperlink r:id="rId7" w:history="1">
        <w:r w:rsidR="00B4557F" w:rsidRPr="004C4310">
          <w:rPr>
            <w:rStyle w:val="Hyperlink"/>
            <w:rFonts w:cstheme="minorHAnsi"/>
            <w:sz w:val="22"/>
            <w:szCs w:val="22"/>
          </w:rPr>
          <w:t>www.logicstudioschool.org</w:t>
        </w:r>
      </w:hyperlink>
    </w:p>
    <w:p w:rsidR="003B1CAB" w:rsidRDefault="003B1CAB" w:rsidP="000850F8">
      <w:pPr>
        <w:spacing w:before="100" w:after="120"/>
        <w:rPr>
          <w:rFonts w:cstheme="minorHAnsi"/>
          <w:color w:val="0000FF"/>
          <w:sz w:val="22"/>
          <w:szCs w:val="22"/>
          <w:u w:val="single"/>
        </w:rPr>
      </w:pPr>
      <w:r w:rsidRPr="00FB2BF2">
        <w:rPr>
          <w:rFonts w:cstheme="minorHAnsi"/>
          <w:sz w:val="22"/>
          <w:szCs w:val="22"/>
        </w:rPr>
        <w:t xml:space="preserve">Please contact Penny Davies for any information you need – by telephone on 0208 831 3007 or by email at </w:t>
      </w:r>
      <w:hyperlink r:id="rId8" w:history="1">
        <w:r w:rsidRPr="00FB2BF2">
          <w:rPr>
            <w:rStyle w:val="Hyperlink"/>
            <w:rFonts w:cstheme="minorHAnsi"/>
            <w:sz w:val="22"/>
            <w:szCs w:val="22"/>
          </w:rPr>
          <w:t>p.davies@tudorparkeducation.org</w:t>
        </w:r>
      </w:hyperlink>
      <w:r w:rsidRPr="00FB2BF2">
        <w:rPr>
          <w:rFonts w:cstheme="minorHAnsi"/>
          <w:color w:val="0000FF"/>
          <w:sz w:val="22"/>
          <w:szCs w:val="22"/>
          <w:u w:val="single"/>
        </w:rPr>
        <w:t xml:space="preserve"> </w:t>
      </w:r>
    </w:p>
    <w:p w:rsidR="00B4129F" w:rsidRDefault="00B4129F" w:rsidP="000850F8">
      <w:pPr>
        <w:spacing w:before="100" w:after="120"/>
        <w:rPr>
          <w:rFonts w:cstheme="minorHAnsi"/>
          <w:color w:val="0000FF"/>
          <w:sz w:val="22"/>
          <w:szCs w:val="22"/>
          <w:u w:val="single"/>
        </w:rPr>
      </w:pPr>
    </w:p>
    <w:p w:rsidR="00B4129F" w:rsidRPr="009862D2" w:rsidRDefault="00B4129F" w:rsidP="000850F8">
      <w:pPr>
        <w:spacing w:before="100" w:after="120"/>
        <w:rPr>
          <w:rFonts w:cstheme="minorHAnsi"/>
          <w:sz w:val="22"/>
          <w:szCs w:val="22"/>
        </w:rPr>
      </w:pPr>
      <w:r w:rsidRPr="009862D2">
        <w:rPr>
          <w:rFonts w:cstheme="minorHAnsi"/>
          <w:sz w:val="22"/>
          <w:szCs w:val="22"/>
        </w:rPr>
        <w:t>More about:</w:t>
      </w:r>
    </w:p>
    <w:p w:rsidR="00B4129F" w:rsidRPr="009862D2" w:rsidRDefault="006D6F5D" w:rsidP="000850F8">
      <w:pPr>
        <w:spacing w:before="100"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Studio School</w:t>
      </w:r>
      <w:r w:rsidR="00B4129F" w:rsidRPr="009862D2">
        <w:rPr>
          <w:rFonts w:cstheme="minorHAnsi"/>
          <w:sz w:val="22"/>
          <w:szCs w:val="22"/>
        </w:rPr>
        <w:t>, secondary</w:t>
      </w:r>
    </w:p>
    <w:p w:rsidR="00B4129F" w:rsidRPr="009862D2" w:rsidRDefault="00B4129F" w:rsidP="000850F8">
      <w:pPr>
        <w:spacing w:before="100" w:after="120"/>
        <w:rPr>
          <w:rFonts w:cstheme="minorHAnsi"/>
          <w:sz w:val="22"/>
          <w:szCs w:val="22"/>
        </w:rPr>
      </w:pPr>
      <w:r w:rsidRPr="009862D2">
        <w:rPr>
          <w:rFonts w:cstheme="minorHAnsi"/>
          <w:sz w:val="22"/>
          <w:szCs w:val="22"/>
        </w:rPr>
        <w:t xml:space="preserve">Gender: </w:t>
      </w:r>
      <w:r w:rsidR="00567E83">
        <w:rPr>
          <w:rFonts w:cstheme="minorHAnsi"/>
          <w:sz w:val="22"/>
          <w:szCs w:val="22"/>
        </w:rPr>
        <w:tab/>
      </w:r>
      <w:r w:rsidRPr="009862D2">
        <w:rPr>
          <w:rFonts w:cstheme="minorHAnsi"/>
          <w:sz w:val="22"/>
          <w:szCs w:val="22"/>
        </w:rPr>
        <w:t>mixed</w:t>
      </w:r>
    </w:p>
    <w:p w:rsidR="00B4129F" w:rsidRDefault="00B4129F" w:rsidP="000850F8">
      <w:pPr>
        <w:spacing w:before="100" w:after="120"/>
        <w:rPr>
          <w:rFonts w:cstheme="minorHAnsi"/>
          <w:sz w:val="22"/>
          <w:szCs w:val="22"/>
        </w:rPr>
      </w:pPr>
      <w:r w:rsidRPr="009862D2">
        <w:rPr>
          <w:rFonts w:cstheme="minorHAnsi"/>
          <w:sz w:val="22"/>
          <w:szCs w:val="22"/>
        </w:rPr>
        <w:t xml:space="preserve">Age range: </w:t>
      </w:r>
      <w:r w:rsidR="00567E83">
        <w:rPr>
          <w:rFonts w:cstheme="minorHAnsi"/>
          <w:sz w:val="22"/>
          <w:szCs w:val="22"/>
        </w:rPr>
        <w:tab/>
      </w:r>
      <w:r w:rsidR="00FF49AF" w:rsidRPr="00FF49AF">
        <w:rPr>
          <w:rFonts w:cstheme="minorHAnsi"/>
          <w:sz w:val="22"/>
          <w:szCs w:val="22"/>
        </w:rPr>
        <w:t>14 - 19</w:t>
      </w:r>
    </w:p>
    <w:p w:rsidR="009862D2" w:rsidRDefault="009862D2" w:rsidP="000850F8">
      <w:pPr>
        <w:spacing w:before="100"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Address:</w:t>
      </w:r>
      <w:r>
        <w:rPr>
          <w:rFonts w:cstheme="minorHAnsi"/>
          <w:sz w:val="22"/>
          <w:szCs w:val="22"/>
        </w:rPr>
        <w:tab/>
      </w:r>
      <w:proofErr w:type="spellStart"/>
      <w:r>
        <w:rPr>
          <w:rFonts w:cstheme="minorHAnsi"/>
          <w:sz w:val="22"/>
          <w:szCs w:val="22"/>
        </w:rPr>
        <w:t>Browell’s</w:t>
      </w:r>
      <w:proofErr w:type="spellEnd"/>
      <w:r>
        <w:rPr>
          <w:rFonts w:cstheme="minorHAnsi"/>
          <w:sz w:val="22"/>
          <w:szCs w:val="22"/>
        </w:rPr>
        <w:t xml:space="preserve"> Lane, Feltham, Middlesex TW13 7EF</w:t>
      </w:r>
    </w:p>
    <w:p w:rsidR="009862D2" w:rsidRDefault="009862D2" w:rsidP="000850F8">
      <w:pPr>
        <w:spacing w:before="100"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Telephone:</w:t>
      </w:r>
      <w:r>
        <w:rPr>
          <w:rFonts w:cstheme="minorHAnsi"/>
          <w:sz w:val="22"/>
          <w:szCs w:val="22"/>
        </w:rPr>
        <w:tab/>
        <w:t>0208 831 3007</w:t>
      </w:r>
    </w:p>
    <w:p w:rsidR="009862D2" w:rsidRPr="009862D2" w:rsidRDefault="006D6F5D" w:rsidP="000850F8">
      <w:pPr>
        <w:spacing w:before="100"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Website:</w:t>
      </w:r>
      <w:r>
        <w:rPr>
          <w:rFonts w:cstheme="minorHAnsi"/>
          <w:sz w:val="22"/>
          <w:szCs w:val="22"/>
        </w:rPr>
        <w:tab/>
        <w:t>www.logicstudioschool</w:t>
      </w:r>
      <w:r w:rsidR="009862D2">
        <w:rPr>
          <w:rFonts w:cstheme="minorHAnsi"/>
          <w:sz w:val="22"/>
          <w:szCs w:val="22"/>
        </w:rPr>
        <w:t>.org</w:t>
      </w:r>
    </w:p>
    <w:p w:rsidR="00B4129F" w:rsidRPr="00FB2BF2" w:rsidRDefault="00B4129F" w:rsidP="000850F8">
      <w:pPr>
        <w:spacing w:before="100" w:after="120"/>
        <w:rPr>
          <w:rFonts w:cstheme="minorHAnsi"/>
          <w:color w:val="0000FF"/>
          <w:sz w:val="22"/>
          <w:szCs w:val="22"/>
          <w:u w:val="single"/>
        </w:rPr>
      </w:pPr>
    </w:p>
    <w:sectPr w:rsidR="00B4129F" w:rsidRPr="00FB2BF2" w:rsidSect="008B219C">
      <w:footerReference w:type="default" r:id="rId9"/>
      <w:headerReference w:type="first" r:id="rId10"/>
      <w:footerReference w:type="first" r:id="rId11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56" w:rsidRDefault="001E4F56" w:rsidP="00A33DE1">
      <w:r>
        <w:separator/>
      </w:r>
    </w:p>
  </w:endnote>
  <w:endnote w:type="continuationSeparator" w:id="0">
    <w:p w:rsidR="001E4F56" w:rsidRDefault="001E4F56" w:rsidP="00A3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9D" w:rsidRPr="00A33DE1" w:rsidRDefault="00F1569D">
    <w:pPr>
      <w:pStyle w:val="Footer"/>
      <w:rPr>
        <w:sz w:val="18"/>
      </w:rPr>
    </w:pPr>
    <w:r w:rsidRPr="00A33DE1">
      <w:rPr>
        <w:sz w:val="18"/>
      </w:rPr>
      <w:t xml:space="preserve">Registered in England and Wales No. </w:t>
    </w:r>
    <w:proofErr w:type="gramStart"/>
    <w:r>
      <w:rPr>
        <w:sz w:val="18"/>
      </w:rPr>
      <w:t>0</w:t>
    </w:r>
    <w:r w:rsidRPr="00A33DE1">
      <w:rPr>
        <w:sz w:val="18"/>
      </w:rPr>
      <w:t>7798639  Registered</w:t>
    </w:r>
    <w:proofErr w:type="gramEnd"/>
    <w:r w:rsidRPr="00A33DE1">
      <w:rPr>
        <w:sz w:val="18"/>
      </w:rPr>
      <w:t xml:space="preserve"> Office:  </w:t>
    </w:r>
    <w:proofErr w:type="spellStart"/>
    <w:r w:rsidRPr="00A33DE1">
      <w:rPr>
        <w:sz w:val="18"/>
      </w:rPr>
      <w:t>Browell’s</w:t>
    </w:r>
    <w:proofErr w:type="spellEnd"/>
    <w:r w:rsidRPr="00A33DE1">
      <w:rPr>
        <w:sz w:val="18"/>
      </w:rPr>
      <w:t xml:space="preserve"> Lane, Feltham, Middlesex TW13 7EF </w:t>
    </w:r>
  </w:p>
  <w:p w:rsidR="00F1569D" w:rsidRDefault="00F15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9D" w:rsidRPr="00B8536E" w:rsidRDefault="00F1569D" w:rsidP="00B8536E">
    <w:pPr>
      <w:pStyle w:val="Footer"/>
      <w:rPr>
        <w:sz w:val="18"/>
      </w:rPr>
    </w:pPr>
    <w:r w:rsidRPr="00A33DE1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56" w:rsidRDefault="001E4F56" w:rsidP="00A33DE1">
      <w:r>
        <w:separator/>
      </w:r>
    </w:p>
  </w:footnote>
  <w:footnote w:type="continuationSeparator" w:id="0">
    <w:p w:rsidR="001E4F56" w:rsidRDefault="001E4F56" w:rsidP="00A3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9D" w:rsidRPr="006D1090" w:rsidRDefault="006467D8" w:rsidP="006D1090">
    <w:pPr>
      <w:pStyle w:val="Header"/>
    </w:pPr>
    <w:r>
      <w:rPr>
        <w:noProof/>
        <w:lang w:val="en-GB" w:eastAsia="en-GB"/>
      </w:rPr>
      <w:t xml:space="preserve">LOGIC </w:t>
    </w:r>
    <w:r w:rsidR="00657A77">
      <w:rPr>
        <w:noProof/>
        <w:lang w:val="en-GB" w:eastAsia="en-GB"/>
      </w:rPr>
      <w:t>BANNER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7BA"/>
    <w:multiLevelType w:val="hybridMultilevel"/>
    <w:tmpl w:val="41F001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630DF"/>
    <w:multiLevelType w:val="hybridMultilevel"/>
    <w:tmpl w:val="10F00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5BE2"/>
    <w:multiLevelType w:val="hybridMultilevel"/>
    <w:tmpl w:val="27DA388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43326C"/>
    <w:multiLevelType w:val="hybridMultilevel"/>
    <w:tmpl w:val="D78E18CC"/>
    <w:lvl w:ilvl="0" w:tplc="08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42493AAE"/>
    <w:multiLevelType w:val="hybridMultilevel"/>
    <w:tmpl w:val="6E24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F2307"/>
    <w:multiLevelType w:val="hybridMultilevel"/>
    <w:tmpl w:val="95E270B4"/>
    <w:lvl w:ilvl="0" w:tplc="F2F690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6440FAC"/>
    <w:multiLevelType w:val="hybridMultilevel"/>
    <w:tmpl w:val="D810885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16"/>
    <w:rsid w:val="0000623D"/>
    <w:rsid w:val="00010A38"/>
    <w:rsid w:val="000170E0"/>
    <w:rsid w:val="0002489E"/>
    <w:rsid w:val="00066391"/>
    <w:rsid w:val="000850F8"/>
    <w:rsid w:val="00090450"/>
    <w:rsid w:val="00097F59"/>
    <w:rsid w:val="000C09D0"/>
    <w:rsid w:val="000F6627"/>
    <w:rsid w:val="0010341E"/>
    <w:rsid w:val="00110524"/>
    <w:rsid w:val="00111404"/>
    <w:rsid w:val="00155E63"/>
    <w:rsid w:val="00171934"/>
    <w:rsid w:val="001807E3"/>
    <w:rsid w:val="001A012E"/>
    <w:rsid w:val="001A4EF2"/>
    <w:rsid w:val="001C4930"/>
    <w:rsid w:val="001E4F56"/>
    <w:rsid w:val="002048B0"/>
    <w:rsid w:val="00207AAE"/>
    <w:rsid w:val="00235D04"/>
    <w:rsid w:val="00284867"/>
    <w:rsid w:val="0029461C"/>
    <w:rsid w:val="002A1457"/>
    <w:rsid w:val="002D2531"/>
    <w:rsid w:val="002F7032"/>
    <w:rsid w:val="00302CAD"/>
    <w:rsid w:val="00356F2D"/>
    <w:rsid w:val="00386FCC"/>
    <w:rsid w:val="003A02FA"/>
    <w:rsid w:val="003B1CAB"/>
    <w:rsid w:val="003B232A"/>
    <w:rsid w:val="003B3A71"/>
    <w:rsid w:val="003E382C"/>
    <w:rsid w:val="004568A8"/>
    <w:rsid w:val="0047408F"/>
    <w:rsid w:val="0048718D"/>
    <w:rsid w:val="004A2BB6"/>
    <w:rsid w:val="004A6A1C"/>
    <w:rsid w:val="004B021A"/>
    <w:rsid w:val="004C12AF"/>
    <w:rsid w:val="004D5EBF"/>
    <w:rsid w:val="0051131B"/>
    <w:rsid w:val="00517874"/>
    <w:rsid w:val="00532AC2"/>
    <w:rsid w:val="00567E83"/>
    <w:rsid w:val="00580EB3"/>
    <w:rsid w:val="0058621B"/>
    <w:rsid w:val="00587D9F"/>
    <w:rsid w:val="005D25DC"/>
    <w:rsid w:val="005D2916"/>
    <w:rsid w:val="00602460"/>
    <w:rsid w:val="00624414"/>
    <w:rsid w:val="006467D8"/>
    <w:rsid w:val="00657A77"/>
    <w:rsid w:val="00676CDA"/>
    <w:rsid w:val="006807DC"/>
    <w:rsid w:val="00683749"/>
    <w:rsid w:val="006A1D89"/>
    <w:rsid w:val="006A26B2"/>
    <w:rsid w:val="006A2BF1"/>
    <w:rsid w:val="006C0EA9"/>
    <w:rsid w:val="006D1090"/>
    <w:rsid w:val="006D6AB7"/>
    <w:rsid w:val="006D6F5D"/>
    <w:rsid w:val="006E5FFF"/>
    <w:rsid w:val="00713F70"/>
    <w:rsid w:val="00782EAB"/>
    <w:rsid w:val="007911C2"/>
    <w:rsid w:val="007B0568"/>
    <w:rsid w:val="007C0A80"/>
    <w:rsid w:val="007C3059"/>
    <w:rsid w:val="007E0106"/>
    <w:rsid w:val="00812640"/>
    <w:rsid w:val="008303D7"/>
    <w:rsid w:val="00830A04"/>
    <w:rsid w:val="00832BD5"/>
    <w:rsid w:val="00844D17"/>
    <w:rsid w:val="0086012B"/>
    <w:rsid w:val="008625EC"/>
    <w:rsid w:val="008666E0"/>
    <w:rsid w:val="008671E7"/>
    <w:rsid w:val="008865C1"/>
    <w:rsid w:val="008A716C"/>
    <w:rsid w:val="008B219C"/>
    <w:rsid w:val="009059BE"/>
    <w:rsid w:val="00915028"/>
    <w:rsid w:val="009231FC"/>
    <w:rsid w:val="00934274"/>
    <w:rsid w:val="00956DFB"/>
    <w:rsid w:val="00973E40"/>
    <w:rsid w:val="009862D2"/>
    <w:rsid w:val="009A53FD"/>
    <w:rsid w:val="00A1684E"/>
    <w:rsid w:val="00A20630"/>
    <w:rsid w:val="00A33DE1"/>
    <w:rsid w:val="00A92C62"/>
    <w:rsid w:val="00AD6106"/>
    <w:rsid w:val="00AE158E"/>
    <w:rsid w:val="00AE6954"/>
    <w:rsid w:val="00B22762"/>
    <w:rsid w:val="00B4129F"/>
    <w:rsid w:val="00B434A9"/>
    <w:rsid w:val="00B4557F"/>
    <w:rsid w:val="00B53862"/>
    <w:rsid w:val="00B6552C"/>
    <w:rsid w:val="00B8536E"/>
    <w:rsid w:val="00BD1C13"/>
    <w:rsid w:val="00BF0494"/>
    <w:rsid w:val="00C0736F"/>
    <w:rsid w:val="00C344B2"/>
    <w:rsid w:val="00C50BEA"/>
    <w:rsid w:val="00C57407"/>
    <w:rsid w:val="00CE0DAA"/>
    <w:rsid w:val="00CE5951"/>
    <w:rsid w:val="00D06365"/>
    <w:rsid w:val="00D2536F"/>
    <w:rsid w:val="00D44FE7"/>
    <w:rsid w:val="00D612F6"/>
    <w:rsid w:val="00DC3EBD"/>
    <w:rsid w:val="00DD1FD3"/>
    <w:rsid w:val="00DE0DA8"/>
    <w:rsid w:val="00DF4CDA"/>
    <w:rsid w:val="00E01E95"/>
    <w:rsid w:val="00E1550F"/>
    <w:rsid w:val="00E168A4"/>
    <w:rsid w:val="00E510B6"/>
    <w:rsid w:val="00E81F74"/>
    <w:rsid w:val="00EB12CA"/>
    <w:rsid w:val="00F1569D"/>
    <w:rsid w:val="00F20163"/>
    <w:rsid w:val="00F329CE"/>
    <w:rsid w:val="00FA058C"/>
    <w:rsid w:val="00FB2BF2"/>
    <w:rsid w:val="00FB5E6C"/>
    <w:rsid w:val="00FB6BF0"/>
    <w:rsid w:val="00FB7775"/>
    <w:rsid w:val="00FE0FDE"/>
    <w:rsid w:val="00F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48BB0"/>
  <w15:chartTrackingRefBased/>
  <w15:docId w15:val="{0262D800-0E67-4A0F-B262-891E6E61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A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E0DAA"/>
    <w:pPr>
      <w:keepNext/>
      <w:keepLines/>
      <w:spacing w:before="240" w:after="60"/>
      <w:outlineLvl w:val="0"/>
    </w:pPr>
    <w:rPr>
      <w:rFonts w:ascii="Arial" w:eastAsia="Times New Roman" w:hAnsi="Arial" w:cs="Arial"/>
      <w:b/>
      <w:bCs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DE1"/>
  </w:style>
  <w:style w:type="paragraph" w:styleId="Footer">
    <w:name w:val="footer"/>
    <w:basedOn w:val="Normal"/>
    <w:link w:val="FooterChar"/>
    <w:uiPriority w:val="99"/>
    <w:unhideWhenUsed/>
    <w:rsid w:val="00A33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DE1"/>
  </w:style>
  <w:style w:type="paragraph" w:styleId="BalloonText">
    <w:name w:val="Balloon Text"/>
    <w:basedOn w:val="Normal"/>
    <w:link w:val="BalloonTextChar"/>
    <w:uiPriority w:val="99"/>
    <w:semiHidden/>
    <w:unhideWhenUsed/>
    <w:rsid w:val="00456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A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CE0DAA"/>
    <w:rPr>
      <w:rFonts w:ascii="Arial" w:eastAsia="Times New Roman" w:hAnsi="Arial" w:cs="Arial"/>
      <w:b/>
      <w:bCs/>
      <w:sz w:val="28"/>
    </w:rPr>
  </w:style>
  <w:style w:type="table" w:styleId="TableGrid">
    <w:name w:val="Table Grid"/>
    <w:basedOn w:val="TableNormal"/>
    <w:uiPriority w:val="59"/>
    <w:rsid w:val="00CE0DA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F201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bodytext1">
    <w:name w:val="bodytext1"/>
    <w:rsid w:val="00F20163"/>
    <w:rPr>
      <w:rFonts w:ascii="Arial" w:hAnsi="Arial" w:cs="Arial" w:hint="default"/>
      <w:b w:val="0"/>
      <w:bCs w:val="0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201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19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625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F329CE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12AF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12A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davies@tudorparkeduc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gicstudioschoo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55A5130F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Feltham Community College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Eadie (Headteacher - Feltham Community College)</dc:creator>
  <cp:keywords/>
  <dc:description/>
  <cp:lastModifiedBy>Jay Lockwood (Principal Logic Studio School)</cp:lastModifiedBy>
  <cp:revision>6</cp:revision>
  <cp:lastPrinted>2018-02-06T09:30:00Z</cp:lastPrinted>
  <dcterms:created xsi:type="dcterms:W3CDTF">2018-02-06T09:24:00Z</dcterms:created>
  <dcterms:modified xsi:type="dcterms:W3CDTF">2018-02-08T11:40:00Z</dcterms:modified>
</cp:coreProperties>
</file>