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2" w:rsidRPr="005A2C72" w:rsidRDefault="005A2C72" w:rsidP="005A2C72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A2C72">
        <w:rPr>
          <w:rFonts w:ascii="Arial" w:hAnsi="Arial" w:cs="Arial"/>
          <w:b/>
          <w:color w:val="auto"/>
          <w:sz w:val="22"/>
          <w:szCs w:val="22"/>
          <w:u w:val="single"/>
        </w:rPr>
        <w:t>Year 10:  The school day</w:t>
      </w:r>
    </w:p>
    <w:p w:rsidR="005A2C72" w:rsidRPr="005A2C72" w:rsidRDefault="005A2C72" w:rsidP="005A2C72">
      <w:pPr>
        <w:jc w:val="both"/>
        <w:rPr>
          <w:rFonts w:ascii="Arial" w:hAnsi="Arial" w:cs="Arial"/>
          <w:b/>
          <w:color w:val="323E4F" w:themeColor="text2" w:themeShade="BF"/>
          <w:sz w:val="22"/>
          <w:szCs w:val="22"/>
        </w:rPr>
      </w:pPr>
    </w:p>
    <w:p w:rsidR="005A2C72" w:rsidRPr="005A2C72" w:rsidRDefault="005A2C72" w:rsidP="005A2C72">
      <w:pPr>
        <w:jc w:val="both"/>
        <w:rPr>
          <w:b/>
          <w:color w:val="323E4F" w:themeColor="text2" w:themeShade="BF"/>
          <w:sz w:val="22"/>
          <w:szCs w:val="22"/>
          <w:u w:val="single"/>
        </w:rPr>
      </w:pPr>
      <w:r w:rsidRPr="00EE0E67">
        <w:rPr>
          <w:rFonts w:ascii="Arial" w:hAnsi="Arial" w:cs="Arial"/>
          <w:b/>
          <w:sz w:val="22"/>
          <w:szCs w:val="22"/>
        </w:rPr>
        <w:t>Monday</w:t>
      </w:r>
      <w:r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485"/>
      </w:tblGrid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8.50 - 8.55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8.55-9.40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PREP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9.40 - 10.30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1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10.30 - 10.50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Morning Break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10.50 - 11.40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2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11.40 - 12.30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3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12.30 - 13.10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Lunchtime</w:t>
            </w:r>
          </w:p>
        </w:tc>
      </w:tr>
      <w:tr w:rsidR="005A2C72" w:rsidRPr="00EE0E67" w:rsidTr="0012332A">
        <w:trPr>
          <w:trHeight w:val="53"/>
        </w:trPr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4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5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15.00 - 15.50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6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15.50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School Finishes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15.50-16.40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</w:t>
            </w:r>
          </w:p>
        </w:tc>
      </w:tr>
    </w:tbl>
    <w:p w:rsidR="005A2C72" w:rsidRPr="00EE0E67" w:rsidRDefault="005A2C72" w:rsidP="005A2C72">
      <w:pPr>
        <w:rPr>
          <w:rFonts w:ascii="Arial" w:hAnsi="Arial" w:cs="Arial"/>
          <w:b/>
          <w:sz w:val="22"/>
          <w:szCs w:val="22"/>
        </w:rPr>
      </w:pPr>
      <w:r w:rsidRPr="00EE0E67">
        <w:rPr>
          <w:rFonts w:ascii="Arial" w:hAnsi="Arial" w:cs="Arial"/>
          <w:b/>
          <w:sz w:val="22"/>
          <w:szCs w:val="22"/>
        </w:rPr>
        <w:br/>
        <w:t>Tuesday- Thursday</w:t>
      </w:r>
      <w:r>
        <w:rPr>
          <w:rFonts w:ascii="Arial" w:hAnsi="Arial" w:cs="Arial"/>
          <w:b/>
          <w:sz w:val="22"/>
          <w:szCs w:val="22"/>
        </w:rPr>
        <w:br/>
      </w:r>
      <w:r w:rsidRPr="00EE0E6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485"/>
      </w:tblGrid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8.50 - 8.55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8.55-9.40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PREP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9.40 - 10.30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1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10.30 - 10.50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Morning Break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10.50 - 11.40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2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11.40 - 12.30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3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12.30 - 13.10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Lunchtime</w:t>
            </w:r>
          </w:p>
        </w:tc>
      </w:tr>
      <w:tr w:rsidR="005A2C72" w:rsidRPr="00EE0E67" w:rsidTr="0012332A">
        <w:trPr>
          <w:trHeight w:val="53"/>
        </w:trPr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13.10 - 14.00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4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14.10 - 15.00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5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15.00 - 15.50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6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15.50-16.40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Enrichment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16.40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School finishes</w:t>
            </w:r>
          </w:p>
        </w:tc>
      </w:tr>
    </w:tbl>
    <w:p w:rsidR="005A2C72" w:rsidRPr="00EE0E67" w:rsidRDefault="005A2C72" w:rsidP="005A2C72">
      <w:pPr>
        <w:rPr>
          <w:rFonts w:ascii="Arial" w:hAnsi="Arial" w:cs="Arial"/>
          <w:sz w:val="22"/>
          <w:szCs w:val="22"/>
        </w:rPr>
      </w:pPr>
    </w:p>
    <w:p w:rsidR="005A2C72" w:rsidRPr="00EE0E67" w:rsidRDefault="005A2C72" w:rsidP="005A2C72">
      <w:pPr>
        <w:rPr>
          <w:rFonts w:ascii="Arial" w:hAnsi="Arial" w:cs="Arial"/>
          <w:b/>
          <w:sz w:val="22"/>
          <w:szCs w:val="22"/>
        </w:rPr>
      </w:pPr>
    </w:p>
    <w:p w:rsidR="005A2C72" w:rsidRDefault="005A2C72" w:rsidP="005A2C72">
      <w:pPr>
        <w:rPr>
          <w:rFonts w:ascii="Arial" w:hAnsi="Arial" w:cs="Arial"/>
          <w:b/>
          <w:sz w:val="22"/>
          <w:szCs w:val="22"/>
        </w:rPr>
      </w:pPr>
      <w:r w:rsidRPr="00EE0E67">
        <w:rPr>
          <w:rFonts w:ascii="Arial" w:hAnsi="Arial" w:cs="Arial"/>
          <w:b/>
          <w:sz w:val="22"/>
          <w:szCs w:val="22"/>
        </w:rPr>
        <w:t>Friday</w:t>
      </w:r>
    </w:p>
    <w:p w:rsidR="005A2C72" w:rsidRPr="00EE0E67" w:rsidRDefault="005A2C72" w:rsidP="005A2C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485"/>
      </w:tblGrid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8.50 - 8.55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8.55-9.40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PREP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9.40 - 10.30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0E67"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 1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10.30 - 10.50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Morning Break 1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10.50 - 11.40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2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11.40 - 12.30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3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12.30 - 12.50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Morning Break 2</w:t>
            </w:r>
          </w:p>
        </w:tc>
      </w:tr>
      <w:tr w:rsidR="005A2C72" w:rsidRPr="00EE0E67" w:rsidTr="0012332A">
        <w:trPr>
          <w:trHeight w:val="53"/>
        </w:trPr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12.50 - 13.40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Lesson 4</w:t>
            </w:r>
          </w:p>
        </w:tc>
      </w:tr>
      <w:tr w:rsidR="005A2C72" w:rsidRPr="00EE0E67" w:rsidTr="0012332A">
        <w:tc>
          <w:tcPr>
            <w:tcW w:w="2188" w:type="dxa"/>
          </w:tcPr>
          <w:p w:rsidR="005A2C72" w:rsidRPr="00EE0E67" w:rsidRDefault="005A2C72" w:rsidP="00123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E67">
              <w:rPr>
                <w:rFonts w:ascii="Arial" w:hAnsi="Arial" w:cs="Arial"/>
                <w:b/>
                <w:sz w:val="22"/>
                <w:szCs w:val="22"/>
              </w:rPr>
              <w:t>13.40</w:t>
            </w:r>
          </w:p>
        </w:tc>
        <w:tc>
          <w:tcPr>
            <w:tcW w:w="2485" w:type="dxa"/>
          </w:tcPr>
          <w:p w:rsidR="005A2C72" w:rsidRPr="00EE0E67" w:rsidRDefault="005A2C72" w:rsidP="0012332A">
            <w:pPr>
              <w:rPr>
                <w:rFonts w:ascii="Arial" w:hAnsi="Arial" w:cs="Arial"/>
                <w:sz w:val="22"/>
                <w:szCs w:val="22"/>
              </w:rPr>
            </w:pPr>
            <w:r w:rsidRPr="00EE0E67">
              <w:rPr>
                <w:rFonts w:ascii="Arial" w:hAnsi="Arial" w:cs="Arial"/>
                <w:sz w:val="22"/>
                <w:szCs w:val="22"/>
              </w:rPr>
              <w:t>School Finishes</w:t>
            </w:r>
          </w:p>
        </w:tc>
      </w:tr>
    </w:tbl>
    <w:p w:rsidR="005A2C72" w:rsidRPr="00EE0E67" w:rsidRDefault="005A2C72" w:rsidP="005A2C72">
      <w:pPr>
        <w:rPr>
          <w:rFonts w:ascii="Arial" w:hAnsi="Arial" w:cs="Arial"/>
          <w:sz w:val="22"/>
          <w:szCs w:val="22"/>
        </w:rPr>
      </w:pPr>
    </w:p>
    <w:p w:rsidR="006F0893" w:rsidRDefault="006F0893"/>
    <w:sectPr w:rsidR="006F0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5B"/>
    <w:multiLevelType w:val="multilevel"/>
    <w:tmpl w:val="55400FE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11D70"/>
        <w:u w:val="none"/>
      </w:rPr>
    </w:lvl>
    <w:lvl w:ilvl="1">
      <w:start w:val="6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3F"/>
    <w:rsid w:val="0014523F"/>
    <w:rsid w:val="005A2C72"/>
    <w:rsid w:val="006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FDB1"/>
  <w15:chartTrackingRefBased/>
  <w15:docId w15:val="{042EC184-AC47-4CBC-92EA-5F2AC3D1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72"/>
    <w:pPr>
      <w:ind w:left="720"/>
    </w:pPr>
    <w:rPr>
      <w:rFonts w:ascii="Arial" w:hAnsi="Arial" w:cs="Arial"/>
      <w:color w:val="auto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A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44C0326F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Logic Studio School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Rebecca Wilson</cp:lastModifiedBy>
  <cp:revision>2</cp:revision>
  <dcterms:created xsi:type="dcterms:W3CDTF">2017-06-08T10:28:00Z</dcterms:created>
  <dcterms:modified xsi:type="dcterms:W3CDTF">2017-06-08T10:29:00Z</dcterms:modified>
</cp:coreProperties>
</file>