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79" w:rsidRPr="002C3C82" w:rsidRDefault="00D96779" w:rsidP="00E11E90">
      <w:pPr>
        <w:spacing w:before="120" w:line="276" w:lineRule="auto"/>
        <w:rPr>
          <w:rFonts w:asciiTheme="majorHAnsi" w:hAnsiTheme="majorHAnsi"/>
          <w:b/>
          <w:sz w:val="36"/>
          <w:szCs w:val="22"/>
        </w:rPr>
      </w:pPr>
      <w:r w:rsidRPr="002C3C82">
        <w:rPr>
          <w:rFonts w:asciiTheme="majorHAnsi" w:hAnsiTheme="majorHAnsi"/>
          <w:b/>
          <w:sz w:val="36"/>
          <w:szCs w:val="22"/>
        </w:rPr>
        <w:t>Personal Details</w:t>
      </w:r>
    </w:p>
    <w:tbl>
      <w:tblPr>
        <w:tblStyle w:val="TableGrid"/>
        <w:tblW w:w="9747" w:type="dxa"/>
        <w:tblLook w:val="04A0" w:firstRow="1" w:lastRow="0" w:firstColumn="1" w:lastColumn="0" w:noHBand="0" w:noVBand="1"/>
      </w:tblPr>
      <w:tblGrid>
        <w:gridCol w:w="808"/>
        <w:gridCol w:w="227"/>
        <w:gridCol w:w="633"/>
        <w:gridCol w:w="633"/>
        <w:gridCol w:w="3234"/>
        <w:gridCol w:w="1803"/>
        <w:gridCol w:w="2409"/>
      </w:tblGrid>
      <w:tr w:rsidR="00D96779" w:rsidRPr="00D96779" w:rsidTr="00B258C5">
        <w:trPr>
          <w:trHeight w:val="794"/>
        </w:trPr>
        <w:tc>
          <w:tcPr>
            <w:tcW w:w="808" w:type="dxa"/>
            <w:tcBorders>
              <w:bottom w:val="single" w:sz="4" w:space="0" w:color="FFFFFF" w:themeColor="background1"/>
              <w:right w:val="single" w:sz="4" w:space="0" w:color="FFFFFF" w:themeColor="background1"/>
            </w:tcBorders>
            <w:vAlign w:val="center"/>
          </w:tcPr>
          <w:p w:rsidR="00D96779" w:rsidRPr="00D96779" w:rsidRDefault="00D96779" w:rsidP="00E11E90">
            <w:pPr>
              <w:spacing w:line="276" w:lineRule="auto"/>
              <w:rPr>
                <w:rFonts w:asciiTheme="majorHAnsi" w:hAnsiTheme="majorHAnsi"/>
                <w:sz w:val="22"/>
                <w:szCs w:val="22"/>
              </w:rPr>
            </w:pPr>
            <w:r w:rsidRPr="00D96779">
              <w:rPr>
                <w:rFonts w:asciiTheme="majorHAnsi" w:hAnsiTheme="majorHAnsi"/>
                <w:sz w:val="22"/>
                <w:szCs w:val="22"/>
              </w:rPr>
              <w:t>Name:</w:t>
            </w:r>
          </w:p>
        </w:tc>
        <w:tc>
          <w:tcPr>
            <w:tcW w:w="4727" w:type="dxa"/>
            <w:gridSpan w:val="4"/>
            <w:tcBorders>
              <w:left w:val="single" w:sz="4" w:space="0" w:color="FFFFFF" w:themeColor="background1"/>
              <w:bottom w:val="single" w:sz="4" w:space="0" w:color="FFFFFF" w:themeColor="background1"/>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1803" w:type="dxa"/>
            <w:tcBorders>
              <w:left w:val="single" w:sz="4" w:space="0" w:color="FFFFFF" w:themeColor="background1"/>
              <w:bottom w:val="single" w:sz="4" w:space="0" w:color="FFFFFF" w:themeColor="background1"/>
              <w:right w:val="single" w:sz="4" w:space="0" w:color="FFFFFF" w:themeColor="background1"/>
            </w:tcBorders>
            <w:vAlign w:val="center"/>
          </w:tcPr>
          <w:p w:rsidR="00D96779" w:rsidRPr="00D96779" w:rsidRDefault="00D96779" w:rsidP="00E11E90">
            <w:pPr>
              <w:spacing w:line="276" w:lineRule="auto"/>
              <w:jc w:val="right"/>
              <w:rPr>
                <w:rFonts w:asciiTheme="majorHAnsi" w:hAnsiTheme="majorHAnsi"/>
                <w:sz w:val="22"/>
                <w:szCs w:val="22"/>
              </w:rPr>
            </w:pPr>
            <w:r w:rsidRPr="00D96779">
              <w:rPr>
                <w:rFonts w:asciiTheme="majorHAnsi" w:hAnsiTheme="majorHAnsi"/>
                <w:sz w:val="22"/>
                <w:szCs w:val="22"/>
              </w:rPr>
              <w:t>Date of Birth:</w:t>
            </w:r>
          </w:p>
        </w:tc>
        <w:tc>
          <w:tcPr>
            <w:tcW w:w="2409" w:type="dxa"/>
            <w:tcBorders>
              <w:left w:val="single" w:sz="4" w:space="0" w:color="FFFFFF" w:themeColor="background1"/>
              <w:bottom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r>
      <w:tr w:rsidR="00D96779" w:rsidRPr="00D96779" w:rsidTr="00B258C5">
        <w:trPr>
          <w:trHeight w:val="794"/>
        </w:trPr>
        <w:tc>
          <w:tcPr>
            <w:tcW w:w="1668" w:type="dxa"/>
            <w:gridSpan w:val="3"/>
            <w:tcBorders>
              <w:top w:val="single" w:sz="4" w:space="0" w:color="FFFFFF" w:themeColor="background1"/>
              <w:bottom w:val="single" w:sz="4" w:space="0" w:color="FFFFFF" w:themeColor="background1"/>
              <w:right w:val="single" w:sz="4" w:space="0" w:color="FFFFFF" w:themeColor="background1"/>
            </w:tcBorders>
            <w:vAlign w:val="center"/>
          </w:tcPr>
          <w:p w:rsidR="00D96779" w:rsidRPr="00D96779" w:rsidRDefault="00D96779" w:rsidP="00E11E90">
            <w:pPr>
              <w:spacing w:line="276" w:lineRule="auto"/>
              <w:rPr>
                <w:rFonts w:asciiTheme="majorHAnsi" w:hAnsiTheme="majorHAnsi"/>
                <w:sz w:val="22"/>
                <w:szCs w:val="22"/>
              </w:rPr>
            </w:pPr>
            <w:r w:rsidRPr="00D96779">
              <w:rPr>
                <w:rFonts w:asciiTheme="majorHAnsi" w:hAnsiTheme="majorHAnsi"/>
                <w:sz w:val="22"/>
                <w:szCs w:val="22"/>
              </w:rPr>
              <w:t>Email Address:</w:t>
            </w:r>
          </w:p>
        </w:tc>
        <w:tc>
          <w:tcPr>
            <w:tcW w:w="38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96779" w:rsidRPr="00D96779" w:rsidRDefault="00D96779" w:rsidP="00E11E90">
            <w:pPr>
              <w:spacing w:line="276" w:lineRule="auto"/>
              <w:jc w:val="right"/>
              <w:rPr>
                <w:rFonts w:asciiTheme="majorHAnsi" w:hAnsiTheme="majorHAnsi"/>
                <w:sz w:val="22"/>
                <w:szCs w:val="22"/>
              </w:rPr>
            </w:pPr>
            <w:r w:rsidRPr="00D96779">
              <w:rPr>
                <w:rFonts w:asciiTheme="majorHAnsi" w:hAnsiTheme="majorHAnsi"/>
                <w:sz w:val="22"/>
                <w:szCs w:val="22"/>
              </w:rPr>
              <w:t>Phone Number:</w:t>
            </w:r>
          </w:p>
        </w:tc>
        <w:tc>
          <w:tcPr>
            <w:tcW w:w="2409" w:type="dxa"/>
            <w:tcBorders>
              <w:top w:val="single" w:sz="4" w:space="0" w:color="FFFFFF" w:themeColor="background1"/>
              <w:left w:val="single" w:sz="4" w:space="0" w:color="FFFFFF" w:themeColor="background1"/>
              <w:bottom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r>
      <w:tr w:rsidR="00D96779" w:rsidRPr="00D96779" w:rsidTr="00B258C5">
        <w:trPr>
          <w:trHeight w:val="794"/>
        </w:trPr>
        <w:tc>
          <w:tcPr>
            <w:tcW w:w="1035"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D96779" w:rsidRPr="00D96779" w:rsidRDefault="00D96779" w:rsidP="00E11E90">
            <w:pPr>
              <w:spacing w:line="276" w:lineRule="auto"/>
              <w:rPr>
                <w:rFonts w:asciiTheme="majorHAnsi" w:hAnsiTheme="majorHAnsi"/>
                <w:sz w:val="22"/>
                <w:szCs w:val="22"/>
              </w:rPr>
            </w:pPr>
            <w:r w:rsidRPr="00D96779">
              <w:rPr>
                <w:rFonts w:asciiTheme="majorHAnsi" w:hAnsiTheme="majorHAnsi"/>
                <w:sz w:val="22"/>
                <w:szCs w:val="22"/>
              </w:rPr>
              <w:t>Address:</w:t>
            </w:r>
          </w:p>
        </w:tc>
        <w:tc>
          <w:tcPr>
            <w:tcW w:w="8712" w:type="dxa"/>
            <w:gridSpan w:val="5"/>
            <w:tcBorders>
              <w:top w:val="single" w:sz="4" w:space="0" w:color="FFFFFF" w:themeColor="background1"/>
              <w:left w:val="single" w:sz="4" w:space="0" w:color="FFFFFF" w:themeColor="background1"/>
              <w:bottom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r>
      <w:tr w:rsidR="00D96779" w:rsidRPr="00D96779" w:rsidTr="00B258C5">
        <w:trPr>
          <w:trHeight w:val="794"/>
        </w:trPr>
        <w:tc>
          <w:tcPr>
            <w:tcW w:w="2301" w:type="dxa"/>
            <w:gridSpan w:val="4"/>
            <w:tcBorders>
              <w:top w:val="single" w:sz="4" w:space="0" w:color="FFFFFF" w:themeColor="background1"/>
              <w:right w:val="single" w:sz="4" w:space="0" w:color="FFFFFF" w:themeColor="background1"/>
            </w:tcBorders>
            <w:vAlign w:val="center"/>
          </w:tcPr>
          <w:p w:rsidR="00D96779" w:rsidRPr="00D96779" w:rsidRDefault="00D96779" w:rsidP="00E11E90">
            <w:pPr>
              <w:spacing w:line="276" w:lineRule="auto"/>
              <w:rPr>
                <w:rFonts w:asciiTheme="majorHAnsi" w:hAnsiTheme="majorHAnsi"/>
                <w:sz w:val="22"/>
                <w:szCs w:val="22"/>
              </w:rPr>
            </w:pPr>
            <w:r w:rsidRPr="00D96779">
              <w:rPr>
                <w:rFonts w:asciiTheme="majorHAnsi" w:hAnsiTheme="majorHAnsi"/>
                <w:sz w:val="22"/>
                <w:szCs w:val="22"/>
              </w:rPr>
              <w:t xml:space="preserve">Parent/ Carer </w:t>
            </w:r>
            <w:r>
              <w:rPr>
                <w:rFonts w:asciiTheme="majorHAnsi" w:hAnsiTheme="majorHAnsi"/>
                <w:sz w:val="22"/>
                <w:szCs w:val="22"/>
              </w:rPr>
              <w:t>name</w:t>
            </w:r>
            <w:r w:rsidRPr="00D96779">
              <w:rPr>
                <w:rFonts w:asciiTheme="majorHAnsi" w:hAnsiTheme="majorHAnsi"/>
                <w:sz w:val="22"/>
                <w:szCs w:val="22"/>
              </w:rPr>
              <w:t>:</w:t>
            </w:r>
          </w:p>
        </w:tc>
        <w:tc>
          <w:tcPr>
            <w:tcW w:w="3234" w:type="dxa"/>
            <w:tcBorders>
              <w:top w:val="single" w:sz="4" w:space="0" w:color="FFFFFF" w:themeColor="background1"/>
              <w:left w:val="single" w:sz="4" w:space="0" w:color="FFFFFF" w:themeColor="background1"/>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1803" w:type="dxa"/>
            <w:tcBorders>
              <w:top w:val="single" w:sz="4" w:space="0" w:color="FFFFFF" w:themeColor="background1"/>
              <w:left w:val="single" w:sz="4" w:space="0" w:color="FFFFFF" w:themeColor="background1"/>
              <w:right w:val="single" w:sz="4" w:space="0" w:color="FFFFFF" w:themeColor="background1"/>
            </w:tcBorders>
            <w:vAlign w:val="center"/>
          </w:tcPr>
          <w:p w:rsidR="00D96779" w:rsidRPr="00D96779" w:rsidRDefault="00D96779" w:rsidP="00E11E90">
            <w:pPr>
              <w:spacing w:line="276" w:lineRule="auto"/>
              <w:jc w:val="right"/>
              <w:rPr>
                <w:rFonts w:asciiTheme="majorHAnsi" w:hAnsiTheme="majorHAnsi"/>
                <w:sz w:val="22"/>
                <w:szCs w:val="22"/>
              </w:rPr>
            </w:pPr>
            <w:r w:rsidRPr="00D96779">
              <w:rPr>
                <w:rFonts w:asciiTheme="majorHAnsi" w:hAnsiTheme="majorHAnsi"/>
                <w:sz w:val="22"/>
                <w:szCs w:val="22"/>
              </w:rPr>
              <w:t>Contact Number:</w:t>
            </w:r>
          </w:p>
        </w:tc>
        <w:tc>
          <w:tcPr>
            <w:tcW w:w="2409" w:type="dxa"/>
            <w:tcBorders>
              <w:top w:val="single" w:sz="4" w:space="0" w:color="FFFFFF" w:themeColor="background1"/>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r>
    </w:tbl>
    <w:p w:rsidR="002C3C82" w:rsidRDefault="002C3C82" w:rsidP="00E11E90">
      <w:pPr>
        <w:spacing w:before="240" w:line="276" w:lineRule="auto"/>
        <w:rPr>
          <w:rFonts w:asciiTheme="majorHAnsi" w:hAnsiTheme="majorHAnsi"/>
          <w:b/>
          <w:color w:val="00748A"/>
          <w:sz w:val="36"/>
          <w:szCs w:val="22"/>
        </w:rPr>
      </w:pPr>
    </w:p>
    <w:p w:rsidR="00D96779" w:rsidRPr="002C3C82" w:rsidRDefault="00D96779" w:rsidP="00E11E90">
      <w:pPr>
        <w:spacing w:before="240" w:line="276" w:lineRule="auto"/>
        <w:rPr>
          <w:rFonts w:asciiTheme="majorHAnsi" w:hAnsiTheme="majorHAnsi"/>
          <w:b/>
          <w:sz w:val="36"/>
          <w:szCs w:val="22"/>
        </w:rPr>
      </w:pPr>
      <w:r w:rsidRPr="002C3C82">
        <w:rPr>
          <w:rFonts w:asciiTheme="majorHAnsi" w:hAnsiTheme="majorHAnsi"/>
          <w:b/>
          <w:sz w:val="36"/>
          <w:szCs w:val="22"/>
        </w:rPr>
        <w:t>Academic Information</w:t>
      </w:r>
    </w:p>
    <w:tbl>
      <w:tblPr>
        <w:tblStyle w:val="TableGrid"/>
        <w:tblW w:w="9747" w:type="dxa"/>
        <w:tblLook w:val="04A0" w:firstRow="1" w:lastRow="0" w:firstColumn="1" w:lastColumn="0" w:noHBand="0" w:noVBand="1"/>
      </w:tblPr>
      <w:tblGrid>
        <w:gridCol w:w="1384"/>
        <w:gridCol w:w="284"/>
        <w:gridCol w:w="768"/>
        <w:gridCol w:w="2437"/>
        <w:gridCol w:w="2437"/>
        <w:gridCol w:w="2437"/>
      </w:tblGrid>
      <w:tr w:rsidR="00D96779" w:rsidRPr="00D96779" w:rsidTr="00AE5F84">
        <w:trPr>
          <w:trHeight w:val="397"/>
        </w:trPr>
        <w:tc>
          <w:tcPr>
            <w:tcW w:w="1668" w:type="dxa"/>
            <w:gridSpan w:val="2"/>
            <w:tcBorders>
              <w:bottom w:val="single" w:sz="4" w:space="0" w:color="FFFFFF" w:themeColor="background1"/>
              <w:right w:val="single" w:sz="4" w:space="0" w:color="FFFFFF" w:themeColor="background1"/>
            </w:tcBorders>
            <w:vAlign w:val="center"/>
          </w:tcPr>
          <w:p w:rsidR="00D96779" w:rsidRPr="00D96779" w:rsidRDefault="00D96779" w:rsidP="00E11E90">
            <w:pPr>
              <w:spacing w:line="276" w:lineRule="auto"/>
              <w:rPr>
                <w:rFonts w:asciiTheme="majorHAnsi" w:hAnsiTheme="majorHAnsi"/>
                <w:sz w:val="22"/>
                <w:szCs w:val="22"/>
              </w:rPr>
            </w:pPr>
            <w:r w:rsidRPr="00D96779">
              <w:rPr>
                <w:rFonts w:asciiTheme="majorHAnsi" w:hAnsiTheme="majorHAnsi"/>
                <w:sz w:val="22"/>
                <w:szCs w:val="22"/>
              </w:rPr>
              <w:t>Current School:</w:t>
            </w:r>
          </w:p>
        </w:tc>
        <w:tc>
          <w:tcPr>
            <w:tcW w:w="8079" w:type="dxa"/>
            <w:gridSpan w:val="4"/>
            <w:tcBorders>
              <w:left w:val="single" w:sz="4" w:space="0" w:color="FFFFFF" w:themeColor="background1"/>
              <w:bottom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r>
      <w:tr w:rsidR="00D96779" w:rsidRPr="00D96779" w:rsidTr="00AE5F84">
        <w:trPr>
          <w:trHeight w:val="397"/>
        </w:trPr>
        <w:tc>
          <w:tcPr>
            <w:tcW w:w="1384" w:type="dxa"/>
            <w:tcBorders>
              <w:top w:val="single" w:sz="4" w:space="0" w:color="FFFFFF" w:themeColor="background1"/>
              <w:bottom w:val="double" w:sz="4" w:space="0" w:color="auto"/>
              <w:right w:val="single" w:sz="4" w:space="0" w:color="FFFFFF" w:themeColor="background1"/>
            </w:tcBorders>
            <w:vAlign w:val="center"/>
          </w:tcPr>
          <w:p w:rsidR="00D96779" w:rsidRPr="00D96779" w:rsidRDefault="00AE5F84" w:rsidP="00E11E90">
            <w:pPr>
              <w:spacing w:line="276" w:lineRule="auto"/>
              <w:rPr>
                <w:rFonts w:asciiTheme="majorHAnsi" w:hAnsiTheme="majorHAnsi"/>
                <w:sz w:val="22"/>
                <w:szCs w:val="22"/>
              </w:rPr>
            </w:pPr>
            <w:r>
              <w:rPr>
                <w:rFonts w:asciiTheme="majorHAnsi" w:hAnsiTheme="majorHAnsi"/>
                <w:sz w:val="22"/>
                <w:szCs w:val="22"/>
              </w:rPr>
              <w:t>Attendance</w:t>
            </w:r>
            <w:r w:rsidR="00D96779" w:rsidRPr="00D96779">
              <w:rPr>
                <w:rFonts w:asciiTheme="majorHAnsi" w:hAnsiTheme="majorHAnsi"/>
                <w:sz w:val="22"/>
                <w:szCs w:val="22"/>
              </w:rPr>
              <w:t>:</w:t>
            </w:r>
          </w:p>
        </w:tc>
        <w:tc>
          <w:tcPr>
            <w:tcW w:w="8363" w:type="dxa"/>
            <w:gridSpan w:val="5"/>
            <w:tcBorders>
              <w:top w:val="single" w:sz="4" w:space="0" w:color="FFFFFF" w:themeColor="background1"/>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r>
      <w:tr w:rsidR="00D96779" w:rsidRPr="00D96779" w:rsidTr="00B258C5">
        <w:trPr>
          <w:trHeight w:val="567"/>
        </w:trPr>
        <w:tc>
          <w:tcPr>
            <w:tcW w:w="2436" w:type="dxa"/>
            <w:gridSpan w:val="3"/>
            <w:tcBorders>
              <w:top w:val="double" w:sz="4" w:space="0" w:color="auto"/>
              <w:right w:val="single" w:sz="4" w:space="0" w:color="FFFFFF" w:themeColor="background1"/>
            </w:tcBorders>
            <w:vAlign w:val="center"/>
          </w:tcPr>
          <w:p w:rsidR="00D96779" w:rsidRPr="00D96779" w:rsidRDefault="00D96779" w:rsidP="00E11E90">
            <w:pPr>
              <w:spacing w:line="276" w:lineRule="auto"/>
              <w:rPr>
                <w:rFonts w:asciiTheme="majorHAnsi" w:hAnsiTheme="majorHAnsi"/>
                <w:sz w:val="22"/>
                <w:szCs w:val="22"/>
              </w:rPr>
            </w:pPr>
            <w:r w:rsidRPr="00D96779">
              <w:rPr>
                <w:rFonts w:asciiTheme="majorHAnsi" w:hAnsiTheme="majorHAnsi"/>
                <w:sz w:val="22"/>
                <w:szCs w:val="22"/>
              </w:rPr>
              <w:t>GCSE: English Language</w:t>
            </w:r>
          </w:p>
        </w:tc>
        <w:tc>
          <w:tcPr>
            <w:tcW w:w="2437" w:type="dxa"/>
            <w:tcBorders>
              <w:top w:val="double" w:sz="4" w:space="0" w:color="auto"/>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top w:val="double" w:sz="4" w:space="0" w:color="auto"/>
              <w:right w:val="single" w:sz="4" w:space="0" w:color="FFFFFF" w:themeColor="background1"/>
            </w:tcBorders>
            <w:vAlign w:val="center"/>
          </w:tcPr>
          <w:p w:rsidR="00D96779" w:rsidRPr="00D96779" w:rsidRDefault="00D96779" w:rsidP="00E11E90">
            <w:pPr>
              <w:spacing w:line="276" w:lineRule="auto"/>
              <w:rPr>
                <w:rFonts w:asciiTheme="majorHAnsi" w:hAnsiTheme="majorHAnsi"/>
                <w:sz w:val="22"/>
                <w:szCs w:val="22"/>
              </w:rPr>
            </w:pPr>
            <w:r w:rsidRPr="00D96779">
              <w:rPr>
                <w:rFonts w:asciiTheme="majorHAnsi" w:hAnsiTheme="majorHAnsi"/>
                <w:sz w:val="22"/>
                <w:szCs w:val="22"/>
              </w:rPr>
              <w:t>GCSE: Mathematics</w:t>
            </w:r>
          </w:p>
        </w:tc>
        <w:tc>
          <w:tcPr>
            <w:tcW w:w="2437" w:type="dxa"/>
            <w:tcBorders>
              <w:top w:val="double" w:sz="4" w:space="0" w:color="auto"/>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r>
      <w:tr w:rsidR="00D96779" w:rsidRPr="00D96779" w:rsidTr="00B258C5">
        <w:trPr>
          <w:trHeight w:val="567"/>
        </w:trPr>
        <w:tc>
          <w:tcPr>
            <w:tcW w:w="9747" w:type="dxa"/>
            <w:gridSpan w:val="6"/>
            <w:vAlign w:val="center"/>
          </w:tcPr>
          <w:p w:rsidR="00D96779" w:rsidRPr="00D96779" w:rsidRDefault="00D96779" w:rsidP="00E11E90">
            <w:pPr>
              <w:spacing w:line="276" w:lineRule="auto"/>
              <w:jc w:val="center"/>
              <w:rPr>
                <w:rFonts w:asciiTheme="majorHAnsi" w:hAnsiTheme="majorHAnsi"/>
                <w:b/>
                <w:i/>
                <w:sz w:val="22"/>
                <w:szCs w:val="22"/>
              </w:rPr>
            </w:pPr>
            <w:r w:rsidRPr="00D96779">
              <w:rPr>
                <w:rFonts w:asciiTheme="majorHAnsi" w:hAnsiTheme="majorHAnsi"/>
                <w:b/>
                <w:i/>
                <w:sz w:val="22"/>
                <w:szCs w:val="22"/>
              </w:rPr>
              <w:t>Further Qualifications</w:t>
            </w:r>
          </w:p>
        </w:tc>
      </w:tr>
      <w:tr w:rsidR="00D96779" w:rsidRPr="00D96779" w:rsidTr="00B258C5">
        <w:trPr>
          <w:trHeight w:val="567"/>
        </w:trPr>
        <w:tc>
          <w:tcPr>
            <w:tcW w:w="2436" w:type="dxa"/>
            <w:gridSpan w:val="3"/>
            <w:tcBorders>
              <w:right w:val="single" w:sz="4" w:space="0" w:color="FFFFFF" w:themeColor="background1"/>
            </w:tcBorders>
            <w:vAlign w:val="center"/>
          </w:tcPr>
          <w:p w:rsidR="00D96779" w:rsidRPr="00D96779" w:rsidRDefault="00D96779" w:rsidP="00E11E90">
            <w:pPr>
              <w:spacing w:line="276" w:lineRule="auto"/>
              <w:rPr>
                <w:rFonts w:asciiTheme="majorHAnsi" w:hAnsiTheme="majorHAnsi"/>
                <w:b/>
                <w:sz w:val="22"/>
                <w:szCs w:val="22"/>
              </w:rPr>
            </w:pPr>
            <w:r w:rsidRPr="00D96779">
              <w:rPr>
                <w:rFonts w:asciiTheme="majorHAnsi" w:hAnsiTheme="majorHAnsi"/>
                <w:b/>
                <w:sz w:val="22"/>
                <w:szCs w:val="22"/>
              </w:rPr>
              <w:t>Subject</w:t>
            </w:r>
          </w:p>
        </w:tc>
        <w:tc>
          <w:tcPr>
            <w:tcW w:w="2437" w:type="dxa"/>
            <w:tcBorders>
              <w:left w:val="single" w:sz="4" w:space="0" w:color="FFFFFF" w:themeColor="background1"/>
            </w:tcBorders>
            <w:vAlign w:val="center"/>
          </w:tcPr>
          <w:p w:rsidR="00D96779" w:rsidRPr="00D96779" w:rsidRDefault="00D96779" w:rsidP="00E11E90">
            <w:pPr>
              <w:spacing w:line="276" w:lineRule="auto"/>
              <w:rPr>
                <w:rFonts w:asciiTheme="majorHAnsi" w:hAnsiTheme="majorHAnsi"/>
                <w:b/>
                <w:sz w:val="22"/>
                <w:szCs w:val="22"/>
              </w:rPr>
            </w:pPr>
            <w:r w:rsidRPr="00D96779">
              <w:rPr>
                <w:rFonts w:asciiTheme="majorHAnsi" w:hAnsiTheme="majorHAnsi"/>
                <w:b/>
                <w:sz w:val="22"/>
                <w:szCs w:val="22"/>
              </w:rPr>
              <w:t>Grade</w:t>
            </w:r>
          </w:p>
        </w:tc>
        <w:tc>
          <w:tcPr>
            <w:tcW w:w="2437" w:type="dxa"/>
            <w:tcBorders>
              <w:right w:val="single" w:sz="4" w:space="0" w:color="FFFFFF" w:themeColor="background1"/>
            </w:tcBorders>
            <w:vAlign w:val="center"/>
          </w:tcPr>
          <w:p w:rsidR="00D96779" w:rsidRPr="00D96779" w:rsidRDefault="00D96779" w:rsidP="00E11E90">
            <w:pPr>
              <w:spacing w:line="276" w:lineRule="auto"/>
              <w:rPr>
                <w:rFonts w:asciiTheme="majorHAnsi" w:hAnsiTheme="majorHAnsi"/>
                <w:b/>
                <w:sz w:val="22"/>
                <w:szCs w:val="22"/>
              </w:rPr>
            </w:pPr>
            <w:r w:rsidRPr="00D96779">
              <w:rPr>
                <w:rFonts w:asciiTheme="majorHAnsi" w:hAnsiTheme="majorHAnsi"/>
                <w:b/>
                <w:sz w:val="22"/>
                <w:szCs w:val="22"/>
              </w:rPr>
              <w:t>Subject</w:t>
            </w:r>
          </w:p>
        </w:tc>
        <w:tc>
          <w:tcPr>
            <w:tcW w:w="2437" w:type="dxa"/>
            <w:tcBorders>
              <w:left w:val="single" w:sz="4" w:space="0" w:color="FFFFFF" w:themeColor="background1"/>
            </w:tcBorders>
            <w:vAlign w:val="center"/>
          </w:tcPr>
          <w:p w:rsidR="00D96779" w:rsidRPr="00D96779" w:rsidRDefault="00D96779" w:rsidP="00E11E90">
            <w:pPr>
              <w:spacing w:line="276" w:lineRule="auto"/>
              <w:rPr>
                <w:rFonts w:asciiTheme="majorHAnsi" w:hAnsiTheme="majorHAnsi"/>
                <w:b/>
                <w:sz w:val="22"/>
                <w:szCs w:val="22"/>
              </w:rPr>
            </w:pPr>
            <w:r w:rsidRPr="00D96779">
              <w:rPr>
                <w:rFonts w:asciiTheme="majorHAnsi" w:hAnsiTheme="majorHAnsi"/>
                <w:b/>
                <w:sz w:val="22"/>
                <w:szCs w:val="22"/>
              </w:rPr>
              <w:t>Grade</w:t>
            </w:r>
          </w:p>
        </w:tc>
      </w:tr>
      <w:tr w:rsidR="00D96779" w:rsidRPr="00D96779" w:rsidTr="00B258C5">
        <w:trPr>
          <w:trHeight w:val="567"/>
        </w:trPr>
        <w:tc>
          <w:tcPr>
            <w:tcW w:w="2436" w:type="dxa"/>
            <w:gridSpan w:val="3"/>
            <w:tcBorders>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r>
      <w:tr w:rsidR="00D96779" w:rsidRPr="00D96779" w:rsidTr="00B258C5">
        <w:trPr>
          <w:trHeight w:val="567"/>
        </w:trPr>
        <w:tc>
          <w:tcPr>
            <w:tcW w:w="2436" w:type="dxa"/>
            <w:gridSpan w:val="3"/>
            <w:tcBorders>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r>
      <w:tr w:rsidR="00D96779" w:rsidRPr="00D96779" w:rsidTr="00B258C5">
        <w:trPr>
          <w:trHeight w:val="567"/>
        </w:trPr>
        <w:tc>
          <w:tcPr>
            <w:tcW w:w="2436" w:type="dxa"/>
            <w:gridSpan w:val="3"/>
            <w:tcBorders>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r>
      <w:tr w:rsidR="00D96779" w:rsidRPr="00D96779" w:rsidTr="00B258C5">
        <w:trPr>
          <w:trHeight w:val="567"/>
        </w:trPr>
        <w:tc>
          <w:tcPr>
            <w:tcW w:w="2436" w:type="dxa"/>
            <w:gridSpan w:val="3"/>
            <w:tcBorders>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r>
      <w:tr w:rsidR="00D96779" w:rsidRPr="00D96779" w:rsidTr="00B258C5">
        <w:trPr>
          <w:trHeight w:val="567"/>
        </w:trPr>
        <w:tc>
          <w:tcPr>
            <w:tcW w:w="2436" w:type="dxa"/>
            <w:gridSpan w:val="3"/>
            <w:tcBorders>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r>
      <w:tr w:rsidR="00D96779" w:rsidRPr="00D96779" w:rsidTr="00B258C5">
        <w:trPr>
          <w:trHeight w:val="567"/>
        </w:trPr>
        <w:tc>
          <w:tcPr>
            <w:tcW w:w="2436" w:type="dxa"/>
            <w:gridSpan w:val="3"/>
            <w:tcBorders>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righ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c>
          <w:tcPr>
            <w:tcW w:w="2437" w:type="dxa"/>
            <w:tcBorders>
              <w:left w:val="single" w:sz="4" w:space="0" w:color="FFFFFF" w:themeColor="background1"/>
            </w:tcBorders>
            <w:vAlign w:val="center"/>
          </w:tcPr>
          <w:p w:rsidR="00D96779" w:rsidRPr="00D96779" w:rsidRDefault="00D96779" w:rsidP="00986A15">
            <w:pPr>
              <w:spacing w:line="276" w:lineRule="auto"/>
              <w:rPr>
                <w:rFonts w:asciiTheme="majorHAnsi" w:hAnsiTheme="majorHAnsi"/>
                <w:sz w:val="22"/>
                <w:szCs w:val="22"/>
              </w:rPr>
            </w:pPr>
          </w:p>
        </w:tc>
      </w:tr>
    </w:tbl>
    <w:p w:rsidR="00D96779" w:rsidRPr="00D96779" w:rsidRDefault="00D96779" w:rsidP="00E11E90">
      <w:pPr>
        <w:pStyle w:val="NoSpacing"/>
        <w:rPr>
          <w:rFonts w:asciiTheme="majorHAnsi" w:hAnsiTheme="majorHAnsi"/>
          <w:sz w:val="22"/>
          <w:szCs w:val="22"/>
        </w:rPr>
      </w:pPr>
    </w:p>
    <w:p w:rsidR="00053FA2" w:rsidRDefault="00053FA2" w:rsidP="00E11E90">
      <w:pPr>
        <w:rPr>
          <w:rFonts w:asciiTheme="majorHAnsi" w:hAnsiTheme="majorHAnsi"/>
          <w:b/>
          <w:color w:val="00748A"/>
          <w:sz w:val="36"/>
          <w:szCs w:val="22"/>
        </w:rPr>
      </w:pPr>
      <w:r>
        <w:rPr>
          <w:rFonts w:asciiTheme="majorHAnsi" w:hAnsiTheme="majorHAnsi"/>
          <w:b/>
          <w:color w:val="00748A"/>
          <w:sz w:val="36"/>
          <w:szCs w:val="22"/>
        </w:rPr>
        <w:br w:type="page"/>
      </w:r>
    </w:p>
    <w:p w:rsidR="00D96779" w:rsidRPr="002C3C82" w:rsidRDefault="00D96779" w:rsidP="00E11E90">
      <w:pPr>
        <w:spacing w:before="120" w:line="276" w:lineRule="auto"/>
        <w:rPr>
          <w:rFonts w:asciiTheme="majorHAnsi" w:hAnsiTheme="majorHAnsi"/>
          <w:b/>
          <w:sz w:val="36"/>
          <w:szCs w:val="22"/>
        </w:rPr>
      </w:pPr>
      <w:r w:rsidRPr="002C3C82">
        <w:rPr>
          <w:rFonts w:asciiTheme="majorHAnsi" w:hAnsiTheme="majorHAnsi"/>
          <w:b/>
          <w:sz w:val="36"/>
          <w:szCs w:val="22"/>
        </w:rPr>
        <w:lastRenderedPageBreak/>
        <w:t>Course Selection</w:t>
      </w:r>
    </w:p>
    <w:p w:rsidR="00D96779" w:rsidRDefault="00053FA2" w:rsidP="00E11E90">
      <w:pPr>
        <w:spacing w:after="120" w:line="276" w:lineRule="auto"/>
        <w:rPr>
          <w:rFonts w:asciiTheme="majorHAnsi" w:hAnsiTheme="majorHAnsi"/>
          <w:sz w:val="22"/>
          <w:szCs w:val="22"/>
        </w:rPr>
      </w:pPr>
      <w:r>
        <w:rPr>
          <w:rFonts w:asciiTheme="majorHAnsi" w:hAnsiTheme="majorHAnsi"/>
          <w:sz w:val="22"/>
          <w:szCs w:val="22"/>
        </w:rPr>
        <w:t xml:space="preserve">The Tudor Park Sixth Form Offer has been designed to ensure that you are able to study </w:t>
      </w:r>
      <w:r w:rsidR="00E11E90">
        <w:rPr>
          <w:rFonts w:asciiTheme="majorHAnsi" w:hAnsiTheme="majorHAnsi"/>
          <w:sz w:val="22"/>
          <w:szCs w:val="22"/>
        </w:rPr>
        <w:t xml:space="preserve">a </w:t>
      </w:r>
      <w:r>
        <w:rPr>
          <w:rFonts w:asciiTheme="majorHAnsi" w:hAnsiTheme="majorHAnsi"/>
          <w:sz w:val="22"/>
          <w:szCs w:val="22"/>
        </w:rPr>
        <w:t xml:space="preserve">breadth </w:t>
      </w:r>
      <w:r w:rsidR="00E11E90">
        <w:rPr>
          <w:rFonts w:asciiTheme="majorHAnsi" w:hAnsiTheme="majorHAnsi"/>
          <w:sz w:val="22"/>
          <w:szCs w:val="22"/>
        </w:rPr>
        <w:t xml:space="preserve">of subjects from our </w:t>
      </w:r>
      <w:r>
        <w:rPr>
          <w:rFonts w:asciiTheme="majorHAnsi" w:hAnsiTheme="majorHAnsi"/>
          <w:sz w:val="22"/>
          <w:szCs w:val="22"/>
        </w:rPr>
        <w:t xml:space="preserve">specialist </w:t>
      </w:r>
      <w:r w:rsidR="00E11E90">
        <w:rPr>
          <w:rFonts w:asciiTheme="majorHAnsi" w:hAnsiTheme="majorHAnsi"/>
          <w:sz w:val="22"/>
          <w:szCs w:val="22"/>
        </w:rPr>
        <w:t>providers</w:t>
      </w:r>
      <w:r>
        <w:rPr>
          <w:rFonts w:asciiTheme="majorHAnsi" w:hAnsiTheme="majorHAnsi"/>
          <w:sz w:val="22"/>
          <w:szCs w:val="22"/>
        </w:rPr>
        <w:t>.</w:t>
      </w:r>
    </w:p>
    <w:p w:rsidR="00053FA2" w:rsidRDefault="00053FA2" w:rsidP="00E11E90">
      <w:pPr>
        <w:spacing w:after="120" w:line="276" w:lineRule="auto"/>
        <w:rPr>
          <w:rFonts w:asciiTheme="majorHAnsi" w:hAnsiTheme="majorHAnsi"/>
          <w:sz w:val="22"/>
          <w:szCs w:val="22"/>
        </w:rPr>
      </w:pPr>
      <w:r>
        <w:rPr>
          <w:rFonts w:asciiTheme="majorHAnsi" w:hAnsiTheme="majorHAnsi"/>
          <w:sz w:val="22"/>
          <w:szCs w:val="22"/>
        </w:rPr>
        <w:t>You can mix and match across the pathways so long as the minimum entry criteria have been met (please see the course information pack</w:t>
      </w:r>
      <w:r w:rsidR="00E11E90">
        <w:rPr>
          <w:rFonts w:asciiTheme="majorHAnsi" w:hAnsiTheme="majorHAnsi"/>
          <w:sz w:val="22"/>
          <w:szCs w:val="22"/>
        </w:rPr>
        <w:t xml:space="preserve"> for further details</w:t>
      </w:r>
      <w:r>
        <w:rPr>
          <w:rFonts w:asciiTheme="majorHAnsi" w:hAnsiTheme="majorHAnsi"/>
          <w:sz w:val="22"/>
          <w:szCs w:val="22"/>
        </w:rPr>
        <w:t>)</w:t>
      </w:r>
      <w:r w:rsidR="00E11E90">
        <w:rPr>
          <w:rFonts w:asciiTheme="majorHAnsi" w:hAnsiTheme="majorHAnsi"/>
          <w:sz w:val="22"/>
          <w:szCs w:val="22"/>
        </w:rPr>
        <w:t>.</w:t>
      </w:r>
    </w:p>
    <w:p w:rsidR="00D96779" w:rsidRDefault="00D96779" w:rsidP="00E11E90">
      <w:pPr>
        <w:spacing w:after="120" w:line="276" w:lineRule="auto"/>
        <w:rPr>
          <w:rFonts w:asciiTheme="majorHAnsi" w:hAnsiTheme="majorHAnsi"/>
          <w:sz w:val="22"/>
        </w:rPr>
      </w:pPr>
      <w:r w:rsidRPr="00E11E90">
        <w:rPr>
          <w:rFonts w:asciiTheme="majorHAnsi" w:hAnsiTheme="majorHAnsi"/>
          <w:sz w:val="22"/>
        </w:rPr>
        <w:t>This form represents an expression of interest only, final subject choices will be made in consultation with our staff during your admissions interview.</w:t>
      </w:r>
    </w:p>
    <w:p w:rsidR="00E11E90" w:rsidRPr="00E11E90" w:rsidRDefault="00E11E90" w:rsidP="00E11E90">
      <w:pPr>
        <w:spacing w:after="120" w:line="276" w:lineRule="auto"/>
        <w:rPr>
          <w:rFonts w:asciiTheme="majorHAnsi" w:hAnsiTheme="majorHAnsi"/>
          <w:sz w:val="20"/>
          <w:szCs w:val="22"/>
        </w:rPr>
      </w:pPr>
    </w:p>
    <w:tbl>
      <w:tblPr>
        <w:tblStyle w:val="TableGrid"/>
        <w:tblW w:w="7110" w:type="dxa"/>
        <w:jc w:val="center"/>
        <w:tblLook w:val="04A0" w:firstRow="1" w:lastRow="0" w:firstColumn="1" w:lastColumn="0" w:noHBand="0" w:noVBand="1"/>
      </w:tblPr>
      <w:tblGrid>
        <w:gridCol w:w="437"/>
        <w:gridCol w:w="3118"/>
        <w:gridCol w:w="437"/>
        <w:gridCol w:w="3118"/>
      </w:tblGrid>
      <w:tr w:rsidR="00E11E90" w:rsidRPr="00D96779" w:rsidTr="00E11E90">
        <w:trPr>
          <w:jc w:val="center"/>
        </w:trPr>
        <w:tc>
          <w:tcPr>
            <w:tcW w:w="437" w:type="dxa"/>
            <w:tcBorders>
              <w:top w:val="single" w:sz="4" w:space="0" w:color="FFFFFF" w:themeColor="background1"/>
              <w:left w:val="single" w:sz="4" w:space="0" w:color="FFFFFF" w:themeColor="background1"/>
            </w:tcBorders>
          </w:tcPr>
          <w:p w:rsidR="00E11E90" w:rsidRPr="00D96779" w:rsidRDefault="00E11E90" w:rsidP="00E11E90">
            <w:pPr>
              <w:rPr>
                <w:rFonts w:asciiTheme="majorHAnsi" w:hAnsiTheme="majorHAnsi"/>
                <w:sz w:val="22"/>
                <w:szCs w:val="22"/>
              </w:rPr>
            </w:pPr>
          </w:p>
        </w:tc>
        <w:tc>
          <w:tcPr>
            <w:tcW w:w="3118" w:type="dxa"/>
          </w:tcPr>
          <w:p w:rsidR="00E11E90" w:rsidRPr="00D96779" w:rsidRDefault="00E11E90" w:rsidP="00E11E90">
            <w:pPr>
              <w:rPr>
                <w:rFonts w:asciiTheme="majorHAnsi" w:hAnsiTheme="majorHAnsi"/>
                <w:b/>
                <w:sz w:val="22"/>
                <w:szCs w:val="22"/>
              </w:rPr>
            </w:pPr>
            <w:r>
              <w:rPr>
                <w:rFonts w:asciiTheme="majorHAnsi" w:hAnsiTheme="majorHAnsi"/>
                <w:b/>
                <w:sz w:val="22"/>
                <w:szCs w:val="22"/>
              </w:rPr>
              <w:t>A-Level</w:t>
            </w:r>
          </w:p>
        </w:tc>
        <w:tc>
          <w:tcPr>
            <w:tcW w:w="437" w:type="dxa"/>
            <w:tcBorders>
              <w:top w:val="single" w:sz="4" w:space="0" w:color="FFFFFF" w:themeColor="background1"/>
            </w:tcBorders>
          </w:tcPr>
          <w:p w:rsidR="00E11E90" w:rsidRDefault="00E11E90" w:rsidP="00E11E90">
            <w:pPr>
              <w:rPr>
                <w:rFonts w:asciiTheme="majorHAnsi" w:hAnsiTheme="majorHAnsi"/>
                <w:b/>
                <w:sz w:val="22"/>
                <w:szCs w:val="22"/>
              </w:rPr>
            </w:pPr>
          </w:p>
        </w:tc>
        <w:tc>
          <w:tcPr>
            <w:tcW w:w="3118" w:type="dxa"/>
          </w:tcPr>
          <w:p w:rsidR="00E11E90" w:rsidRDefault="00E11E90" w:rsidP="00E11E90">
            <w:pPr>
              <w:rPr>
                <w:rFonts w:asciiTheme="majorHAnsi" w:hAnsiTheme="majorHAnsi"/>
                <w:b/>
                <w:sz w:val="22"/>
                <w:szCs w:val="22"/>
              </w:rPr>
            </w:pPr>
            <w:r>
              <w:rPr>
                <w:rFonts w:asciiTheme="majorHAnsi" w:hAnsiTheme="majorHAnsi"/>
                <w:b/>
                <w:sz w:val="22"/>
                <w:szCs w:val="22"/>
              </w:rPr>
              <w:t>Our Specialist Level 3 Courses</w:t>
            </w:r>
          </w:p>
        </w:tc>
      </w:tr>
      <w:tr w:rsidR="00E11E90" w:rsidRPr="00D96779" w:rsidTr="00B258C5">
        <w:trPr>
          <w:trHeight w:val="397"/>
          <w:jc w:val="center"/>
        </w:trPr>
        <w:sdt>
          <w:sdtPr>
            <w:rPr>
              <w:rFonts w:asciiTheme="majorHAnsi" w:hAnsiTheme="majorHAnsi"/>
              <w:sz w:val="22"/>
              <w:szCs w:val="22"/>
            </w:rPr>
            <w:id w:val="1335037648"/>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E11E90">
                <w:pPr>
                  <w:jc w:val="center"/>
                  <w:rPr>
                    <w:rFonts w:asciiTheme="majorHAnsi" w:hAnsiTheme="majorHAnsi"/>
                    <w:sz w:val="22"/>
                    <w:szCs w:val="22"/>
                  </w:rPr>
                </w:pPr>
                <w:r>
                  <w:rPr>
                    <w:rFonts w:ascii="MS Gothic" w:eastAsia="MS Gothic" w:hAnsi="MS Gothic" w:hint="eastAsia"/>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Pr>
                <w:rFonts w:asciiTheme="majorHAnsi" w:hAnsiTheme="majorHAnsi" w:cstheme="minorHAnsi"/>
                <w:sz w:val="22"/>
                <w:szCs w:val="22"/>
              </w:rPr>
              <w:t>Mathematics</w:t>
            </w:r>
          </w:p>
        </w:tc>
        <w:sdt>
          <w:sdtPr>
            <w:rPr>
              <w:rFonts w:asciiTheme="majorHAnsi" w:hAnsiTheme="majorHAnsi"/>
              <w:sz w:val="22"/>
              <w:szCs w:val="22"/>
            </w:rPr>
            <w:id w:val="717244781"/>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B258C5">
                <w:pP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Pr>
                <w:rFonts w:asciiTheme="majorHAnsi" w:hAnsiTheme="majorHAnsi" w:cstheme="minorHAnsi"/>
                <w:sz w:val="22"/>
                <w:szCs w:val="22"/>
              </w:rPr>
              <w:t>Business</w:t>
            </w:r>
          </w:p>
        </w:tc>
      </w:tr>
      <w:tr w:rsidR="00E11E90" w:rsidRPr="00D96779" w:rsidTr="00B258C5">
        <w:trPr>
          <w:trHeight w:val="397"/>
          <w:jc w:val="center"/>
        </w:trPr>
        <w:sdt>
          <w:sdtPr>
            <w:rPr>
              <w:rFonts w:asciiTheme="majorHAnsi" w:hAnsiTheme="majorHAnsi"/>
              <w:sz w:val="22"/>
              <w:szCs w:val="22"/>
            </w:rPr>
            <w:id w:val="-1686203985"/>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E11E90">
                <w:pPr>
                  <w:jc w:val="cente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Default="00E11E90" w:rsidP="00B258C5">
            <w:pPr>
              <w:rPr>
                <w:rFonts w:asciiTheme="majorHAnsi" w:hAnsiTheme="majorHAnsi" w:cstheme="minorHAnsi"/>
                <w:sz w:val="22"/>
                <w:szCs w:val="22"/>
              </w:rPr>
            </w:pPr>
            <w:r>
              <w:rPr>
                <w:rFonts w:asciiTheme="majorHAnsi" w:hAnsiTheme="majorHAnsi" w:cstheme="minorHAnsi"/>
                <w:sz w:val="22"/>
                <w:szCs w:val="22"/>
              </w:rPr>
              <w:t xml:space="preserve">Economics </w:t>
            </w:r>
          </w:p>
        </w:tc>
        <w:sdt>
          <w:sdtPr>
            <w:rPr>
              <w:rFonts w:asciiTheme="majorHAnsi" w:hAnsiTheme="majorHAnsi"/>
              <w:sz w:val="22"/>
              <w:szCs w:val="22"/>
            </w:rPr>
            <w:id w:val="838116554"/>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B258C5">
                <w:pP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Pr>
                <w:rFonts w:asciiTheme="majorHAnsi" w:hAnsiTheme="majorHAnsi" w:cstheme="minorHAnsi"/>
                <w:sz w:val="22"/>
                <w:szCs w:val="22"/>
              </w:rPr>
              <w:t>Business, Fashion and Events</w:t>
            </w:r>
          </w:p>
        </w:tc>
      </w:tr>
      <w:tr w:rsidR="00E11E90" w:rsidRPr="00D96779" w:rsidTr="00B258C5">
        <w:trPr>
          <w:trHeight w:val="397"/>
          <w:jc w:val="center"/>
        </w:trPr>
        <w:sdt>
          <w:sdtPr>
            <w:rPr>
              <w:rFonts w:asciiTheme="majorHAnsi" w:hAnsiTheme="majorHAnsi"/>
              <w:sz w:val="22"/>
              <w:szCs w:val="22"/>
            </w:rPr>
            <w:id w:val="883454276"/>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E11E90">
                <w:pPr>
                  <w:jc w:val="cente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Default="00E11E90" w:rsidP="00B258C5">
            <w:pPr>
              <w:rPr>
                <w:rFonts w:asciiTheme="majorHAnsi" w:hAnsiTheme="majorHAnsi" w:cstheme="minorHAnsi"/>
                <w:sz w:val="22"/>
                <w:szCs w:val="22"/>
              </w:rPr>
            </w:pPr>
            <w:r>
              <w:rPr>
                <w:rFonts w:asciiTheme="majorHAnsi" w:hAnsiTheme="majorHAnsi" w:cstheme="minorHAnsi"/>
                <w:sz w:val="22"/>
                <w:szCs w:val="22"/>
              </w:rPr>
              <w:t>Business Studies</w:t>
            </w:r>
          </w:p>
        </w:tc>
        <w:sdt>
          <w:sdtPr>
            <w:rPr>
              <w:rFonts w:asciiTheme="majorHAnsi" w:hAnsiTheme="majorHAnsi"/>
              <w:sz w:val="22"/>
              <w:szCs w:val="22"/>
            </w:rPr>
            <w:id w:val="-1651279702"/>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B258C5">
                <w:pP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Pr>
                <w:rFonts w:asciiTheme="majorHAnsi" w:hAnsiTheme="majorHAnsi" w:cstheme="minorHAnsi"/>
                <w:sz w:val="22"/>
                <w:szCs w:val="22"/>
              </w:rPr>
              <w:t>Business Marketing</w:t>
            </w:r>
          </w:p>
        </w:tc>
      </w:tr>
      <w:tr w:rsidR="00E11E90" w:rsidRPr="00D96779" w:rsidTr="00B258C5">
        <w:trPr>
          <w:trHeight w:val="397"/>
          <w:jc w:val="center"/>
        </w:trPr>
        <w:sdt>
          <w:sdtPr>
            <w:rPr>
              <w:rFonts w:asciiTheme="majorHAnsi" w:hAnsiTheme="majorHAnsi"/>
              <w:sz w:val="22"/>
              <w:szCs w:val="22"/>
            </w:rPr>
            <w:id w:val="-1666395925"/>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E11E90">
                <w:pPr>
                  <w:jc w:val="cente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Pr>
                <w:rFonts w:asciiTheme="majorHAnsi" w:hAnsiTheme="majorHAnsi" w:cstheme="minorHAnsi"/>
                <w:sz w:val="22"/>
                <w:szCs w:val="22"/>
              </w:rPr>
              <w:t>Biology</w:t>
            </w:r>
          </w:p>
        </w:tc>
        <w:sdt>
          <w:sdtPr>
            <w:rPr>
              <w:rFonts w:asciiTheme="majorHAnsi" w:hAnsiTheme="majorHAnsi"/>
              <w:sz w:val="22"/>
              <w:szCs w:val="22"/>
            </w:rPr>
            <w:id w:val="1090202393"/>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B258C5">
                <w:pP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Pr>
                <w:rFonts w:asciiTheme="majorHAnsi" w:hAnsiTheme="majorHAnsi" w:cstheme="minorHAnsi"/>
                <w:sz w:val="22"/>
                <w:szCs w:val="22"/>
              </w:rPr>
              <w:t>Accountancy</w:t>
            </w:r>
          </w:p>
        </w:tc>
      </w:tr>
      <w:tr w:rsidR="00E11E90" w:rsidRPr="00D96779" w:rsidTr="00B258C5">
        <w:trPr>
          <w:trHeight w:val="397"/>
          <w:jc w:val="center"/>
        </w:trPr>
        <w:sdt>
          <w:sdtPr>
            <w:rPr>
              <w:rFonts w:asciiTheme="majorHAnsi" w:hAnsiTheme="majorHAnsi"/>
              <w:sz w:val="22"/>
              <w:szCs w:val="22"/>
            </w:rPr>
            <w:id w:val="-1321885820"/>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E11E90">
                <w:pPr>
                  <w:jc w:val="cente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Pr>
                <w:rFonts w:asciiTheme="majorHAnsi" w:hAnsiTheme="majorHAnsi" w:cstheme="minorHAnsi"/>
                <w:sz w:val="22"/>
                <w:szCs w:val="22"/>
              </w:rPr>
              <w:t>Chemistry</w:t>
            </w:r>
          </w:p>
        </w:tc>
        <w:sdt>
          <w:sdtPr>
            <w:rPr>
              <w:rFonts w:asciiTheme="majorHAnsi" w:hAnsiTheme="majorHAnsi"/>
              <w:sz w:val="22"/>
              <w:szCs w:val="22"/>
            </w:rPr>
            <w:id w:val="-464353672"/>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B258C5">
                <w:pP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Default="00E11E90" w:rsidP="00B258C5">
            <w:pPr>
              <w:rPr>
                <w:rFonts w:asciiTheme="majorHAnsi" w:hAnsiTheme="majorHAnsi" w:cstheme="minorHAnsi"/>
                <w:sz w:val="22"/>
                <w:szCs w:val="22"/>
              </w:rPr>
            </w:pPr>
            <w:r>
              <w:rPr>
                <w:rFonts w:asciiTheme="majorHAnsi" w:hAnsiTheme="majorHAnsi" w:cstheme="minorHAnsi"/>
                <w:sz w:val="22"/>
                <w:szCs w:val="22"/>
              </w:rPr>
              <w:t>Computing</w:t>
            </w:r>
          </w:p>
        </w:tc>
      </w:tr>
      <w:tr w:rsidR="00E11E90" w:rsidRPr="00D96779" w:rsidTr="00B258C5">
        <w:trPr>
          <w:trHeight w:val="397"/>
          <w:jc w:val="center"/>
        </w:trPr>
        <w:sdt>
          <w:sdtPr>
            <w:rPr>
              <w:rFonts w:asciiTheme="majorHAnsi" w:hAnsiTheme="majorHAnsi"/>
              <w:sz w:val="22"/>
              <w:szCs w:val="22"/>
            </w:rPr>
            <w:id w:val="-259990947"/>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E11E90">
                <w:pPr>
                  <w:jc w:val="cente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Pr>
                <w:rFonts w:asciiTheme="majorHAnsi" w:hAnsiTheme="majorHAnsi" w:cstheme="minorHAnsi"/>
                <w:sz w:val="22"/>
                <w:szCs w:val="22"/>
              </w:rPr>
              <w:t>Physics</w:t>
            </w:r>
          </w:p>
        </w:tc>
        <w:sdt>
          <w:sdtPr>
            <w:rPr>
              <w:rFonts w:asciiTheme="majorHAnsi" w:hAnsiTheme="majorHAnsi"/>
              <w:sz w:val="22"/>
              <w:szCs w:val="22"/>
            </w:rPr>
            <w:id w:val="1261260722"/>
            <w14:checkbox>
              <w14:checked w14:val="0"/>
              <w14:checkedState w14:val="2612" w14:font="MS Gothic"/>
              <w14:uncheckedState w14:val="2610" w14:font="MS Gothic"/>
            </w14:checkbox>
          </w:sdtPr>
          <w:sdtEndPr/>
          <w:sdtContent>
            <w:tc>
              <w:tcPr>
                <w:tcW w:w="437" w:type="dxa"/>
                <w:vAlign w:val="center"/>
              </w:tcPr>
              <w:p w:rsidR="00E11E90" w:rsidRDefault="00E11E90" w:rsidP="00B258C5">
                <w:pP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Default="00E11E90" w:rsidP="00B258C5">
            <w:pPr>
              <w:rPr>
                <w:rFonts w:asciiTheme="majorHAnsi" w:hAnsiTheme="majorHAnsi" w:cstheme="minorHAnsi"/>
                <w:sz w:val="22"/>
                <w:szCs w:val="22"/>
              </w:rPr>
            </w:pPr>
            <w:r>
              <w:rPr>
                <w:rFonts w:asciiTheme="majorHAnsi" w:hAnsiTheme="majorHAnsi" w:cstheme="minorHAnsi"/>
                <w:sz w:val="22"/>
                <w:szCs w:val="22"/>
              </w:rPr>
              <w:t>Cisco Exams</w:t>
            </w:r>
          </w:p>
        </w:tc>
      </w:tr>
      <w:tr w:rsidR="00E11E90" w:rsidRPr="00D96779" w:rsidTr="00B258C5">
        <w:trPr>
          <w:trHeight w:val="397"/>
          <w:jc w:val="center"/>
        </w:trPr>
        <w:sdt>
          <w:sdtPr>
            <w:rPr>
              <w:rFonts w:asciiTheme="majorHAnsi" w:hAnsiTheme="majorHAnsi"/>
              <w:sz w:val="22"/>
              <w:szCs w:val="22"/>
            </w:rPr>
            <w:id w:val="-1759975812"/>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E11E90">
                <w:pPr>
                  <w:jc w:val="cente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sidRPr="00D96779">
              <w:rPr>
                <w:rFonts w:asciiTheme="majorHAnsi" w:hAnsiTheme="majorHAnsi" w:cstheme="minorHAnsi"/>
                <w:sz w:val="22"/>
                <w:szCs w:val="22"/>
              </w:rPr>
              <w:t>English Literature</w:t>
            </w:r>
          </w:p>
        </w:tc>
        <w:sdt>
          <w:sdtPr>
            <w:rPr>
              <w:rFonts w:asciiTheme="majorHAnsi" w:hAnsiTheme="majorHAnsi"/>
              <w:sz w:val="22"/>
              <w:szCs w:val="22"/>
            </w:rPr>
            <w:id w:val="-155462741"/>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B258C5">
                <w:pP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Default="00E11E90" w:rsidP="00B258C5">
            <w:pPr>
              <w:rPr>
                <w:rFonts w:asciiTheme="majorHAnsi" w:hAnsiTheme="majorHAnsi" w:cstheme="minorHAnsi"/>
                <w:sz w:val="22"/>
                <w:szCs w:val="22"/>
              </w:rPr>
            </w:pPr>
            <w:r>
              <w:rPr>
                <w:rFonts w:asciiTheme="majorHAnsi" w:hAnsiTheme="majorHAnsi" w:cstheme="minorHAnsi"/>
                <w:sz w:val="22"/>
                <w:szCs w:val="22"/>
              </w:rPr>
              <w:t>Programming</w:t>
            </w:r>
          </w:p>
        </w:tc>
      </w:tr>
      <w:tr w:rsidR="00E11E90" w:rsidRPr="00D96779" w:rsidTr="00B258C5">
        <w:trPr>
          <w:trHeight w:val="397"/>
          <w:jc w:val="center"/>
        </w:trPr>
        <w:sdt>
          <w:sdtPr>
            <w:rPr>
              <w:rFonts w:asciiTheme="majorHAnsi" w:hAnsiTheme="majorHAnsi"/>
              <w:sz w:val="22"/>
              <w:szCs w:val="22"/>
            </w:rPr>
            <w:id w:val="-2048509853"/>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E11E90">
                <w:pPr>
                  <w:jc w:val="cente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Pr>
                <w:rFonts w:asciiTheme="majorHAnsi" w:hAnsiTheme="majorHAnsi" w:cstheme="minorHAnsi"/>
                <w:sz w:val="22"/>
                <w:szCs w:val="22"/>
              </w:rPr>
              <w:t>French</w:t>
            </w:r>
          </w:p>
        </w:tc>
        <w:sdt>
          <w:sdtPr>
            <w:rPr>
              <w:rFonts w:asciiTheme="majorHAnsi" w:hAnsiTheme="majorHAnsi"/>
              <w:sz w:val="22"/>
              <w:szCs w:val="22"/>
            </w:rPr>
            <w:id w:val="-1590224828"/>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B258C5">
                <w:pP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Default="00E11E90" w:rsidP="00B258C5">
            <w:pPr>
              <w:rPr>
                <w:rFonts w:asciiTheme="majorHAnsi" w:hAnsiTheme="majorHAnsi" w:cstheme="minorHAnsi"/>
                <w:sz w:val="22"/>
                <w:szCs w:val="22"/>
              </w:rPr>
            </w:pPr>
            <w:r>
              <w:rPr>
                <w:rFonts w:asciiTheme="majorHAnsi" w:hAnsiTheme="majorHAnsi" w:cstheme="minorHAnsi"/>
                <w:sz w:val="22"/>
                <w:szCs w:val="22"/>
              </w:rPr>
              <w:t>Digital Games Design</w:t>
            </w:r>
          </w:p>
        </w:tc>
      </w:tr>
      <w:tr w:rsidR="00E11E90" w:rsidRPr="00D96779" w:rsidTr="00B258C5">
        <w:trPr>
          <w:trHeight w:val="397"/>
          <w:jc w:val="center"/>
        </w:trPr>
        <w:sdt>
          <w:sdtPr>
            <w:rPr>
              <w:rFonts w:asciiTheme="majorHAnsi" w:hAnsiTheme="majorHAnsi"/>
              <w:sz w:val="22"/>
              <w:szCs w:val="22"/>
            </w:rPr>
            <w:id w:val="953904920"/>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E11E90">
                <w:pPr>
                  <w:jc w:val="cente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Pr>
                <w:rFonts w:asciiTheme="majorHAnsi" w:hAnsiTheme="majorHAnsi" w:cstheme="minorHAnsi"/>
                <w:sz w:val="22"/>
                <w:szCs w:val="22"/>
              </w:rPr>
              <w:t>History</w:t>
            </w:r>
          </w:p>
        </w:tc>
        <w:sdt>
          <w:sdtPr>
            <w:rPr>
              <w:rFonts w:asciiTheme="majorHAnsi" w:hAnsiTheme="majorHAnsi"/>
              <w:sz w:val="22"/>
              <w:szCs w:val="22"/>
            </w:rPr>
            <w:id w:val="608239347"/>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B258C5">
                <w:pP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Default="00E11E90" w:rsidP="00B258C5">
            <w:pPr>
              <w:rPr>
                <w:rFonts w:asciiTheme="majorHAnsi" w:hAnsiTheme="majorHAnsi" w:cstheme="minorHAnsi"/>
                <w:sz w:val="22"/>
                <w:szCs w:val="22"/>
              </w:rPr>
            </w:pPr>
            <w:r>
              <w:rPr>
                <w:rFonts w:asciiTheme="majorHAnsi" w:hAnsiTheme="majorHAnsi" w:cstheme="minorHAnsi"/>
                <w:sz w:val="22"/>
                <w:szCs w:val="22"/>
              </w:rPr>
              <w:t>Digital Production</w:t>
            </w:r>
          </w:p>
        </w:tc>
      </w:tr>
      <w:tr w:rsidR="00E11E90" w:rsidRPr="00D96779" w:rsidTr="00B258C5">
        <w:trPr>
          <w:gridAfter w:val="2"/>
          <w:wAfter w:w="3555" w:type="dxa"/>
          <w:trHeight w:val="397"/>
          <w:jc w:val="center"/>
        </w:trPr>
        <w:sdt>
          <w:sdtPr>
            <w:rPr>
              <w:rFonts w:asciiTheme="majorHAnsi" w:hAnsiTheme="majorHAnsi"/>
              <w:sz w:val="22"/>
              <w:szCs w:val="22"/>
            </w:rPr>
            <w:id w:val="1179156139"/>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E11E90">
                <w:pPr>
                  <w:jc w:val="cente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Pr>
                <w:rFonts w:asciiTheme="majorHAnsi" w:hAnsiTheme="majorHAnsi" w:cstheme="minorHAnsi"/>
                <w:sz w:val="22"/>
                <w:szCs w:val="22"/>
              </w:rPr>
              <w:t>Geography</w:t>
            </w:r>
          </w:p>
        </w:tc>
      </w:tr>
      <w:tr w:rsidR="00E11E90" w:rsidRPr="00D96779" w:rsidTr="00B258C5">
        <w:trPr>
          <w:gridAfter w:val="2"/>
          <w:wAfter w:w="3555" w:type="dxa"/>
          <w:trHeight w:val="397"/>
          <w:jc w:val="center"/>
        </w:trPr>
        <w:sdt>
          <w:sdtPr>
            <w:rPr>
              <w:rFonts w:asciiTheme="majorHAnsi" w:hAnsiTheme="majorHAnsi"/>
              <w:sz w:val="22"/>
              <w:szCs w:val="22"/>
            </w:rPr>
            <w:id w:val="-733925182"/>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E11E90">
                <w:pPr>
                  <w:jc w:val="cente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Pr>
                <w:rFonts w:asciiTheme="majorHAnsi" w:hAnsiTheme="majorHAnsi" w:cstheme="minorHAnsi"/>
                <w:sz w:val="22"/>
                <w:szCs w:val="22"/>
              </w:rPr>
              <w:t>Performing Arts/ Drama</w:t>
            </w:r>
          </w:p>
        </w:tc>
      </w:tr>
      <w:tr w:rsidR="00E11E90" w:rsidRPr="00D96779" w:rsidTr="00B258C5">
        <w:trPr>
          <w:gridAfter w:val="2"/>
          <w:wAfter w:w="3555" w:type="dxa"/>
          <w:trHeight w:val="397"/>
          <w:jc w:val="center"/>
        </w:trPr>
        <w:sdt>
          <w:sdtPr>
            <w:rPr>
              <w:rFonts w:asciiTheme="majorHAnsi" w:hAnsiTheme="majorHAnsi"/>
              <w:sz w:val="22"/>
              <w:szCs w:val="22"/>
            </w:rPr>
            <w:id w:val="-930285682"/>
            <w14:checkbox>
              <w14:checked w14:val="0"/>
              <w14:checkedState w14:val="2612" w14:font="MS Gothic"/>
              <w14:uncheckedState w14:val="2610" w14:font="MS Gothic"/>
            </w14:checkbox>
          </w:sdtPr>
          <w:sdtEndPr/>
          <w:sdtContent>
            <w:tc>
              <w:tcPr>
                <w:tcW w:w="437" w:type="dxa"/>
                <w:vAlign w:val="center"/>
              </w:tcPr>
              <w:p w:rsidR="00E11E90" w:rsidRPr="00D96779" w:rsidRDefault="00E11E90" w:rsidP="00E11E90">
                <w:pPr>
                  <w:jc w:val="center"/>
                  <w:rPr>
                    <w:rFonts w:asciiTheme="majorHAnsi" w:hAnsiTheme="majorHAnsi"/>
                    <w:sz w:val="22"/>
                    <w:szCs w:val="22"/>
                  </w:rPr>
                </w:pPr>
                <w:r w:rsidRPr="00D96779">
                  <w:rPr>
                    <w:rFonts w:ascii="Segoe UI Symbol" w:eastAsia="MS Gothic" w:hAnsi="Segoe UI Symbol" w:cs="Segoe UI Symbol"/>
                    <w:sz w:val="22"/>
                    <w:szCs w:val="22"/>
                  </w:rPr>
                  <w:t>☐</w:t>
                </w:r>
              </w:p>
            </w:tc>
          </w:sdtContent>
        </w:sdt>
        <w:tc>
          <w:tcPr>
            <w:tcW w:w="3118" w:type="dxa"/>
            <w:vAlign w:val="center"/>
          </w:tcPr>
          <w:p w:rsidR="00E11E90" w:rsidRPr="00D96779" w:rsidRDefault="00E11E90" w:rsidP="00B258C5">
            <w:pPr>
              <w:rPr>
                <w:rFonts w:asciiTheme="majorHAnsi" w:hAnsiTheme="majorHAnsi" w:cstheme="minorHAnsi"/>
                <w:sz w:val="22"/>
                <w:szCs w:val="22"/>
              </w:rPr>
            </w:pPr>
            <w:r>
              <w:rPr>
                <w:rFonts w:asciiTheme="majorHAnsi" w:hAnsiTheme="majorHAnsi" w:cstheme="minorHAnsi"/>
                <w:sz w:val="22"/>
                <w:szCs w:val="22"/>
              </w:rPr>
              <w:t>Government and Politics</w:t>
            </w:r>
          </w:p>
        </w:tc>
      </w:tr>
    </w:tbl>
    <w:p w:rsidR="00D96779" w:rsidRPr="00D96779" w:rsidRDefault="00D96779" w:rsidP="00E11E90">
      <w:pPr>
        <w:spacing w:after="120" w:line="276" w:lineRule="auto"/>
        <w:rPr>
          <w:rFonts w:asciiTheme="majorHAnsi" w:hAnsiTheme="majorHAnsi"/>
          <w:sz w:val="22"/>
          <w:szCs w:val="22"/>
        </w:rPr>
      </w:pPr>
    </w:p>
    <w:p w:rsidR="00B258C5" w:rsidRPr="002C3C82" w:rsidRDefault="00B258C5" w:rsidP="00B258C5">
      <w:pPr>
        <w:spacing w:before="120" w:line="276" w:lineRule="auto"/>
        <w:rPr>
          <w:rFonts w:asciiTheme="majorHAnsi" w:hAnsiTheme="majorHAnsi"/>
          <w:b/>
          <w:sz w:val="36"/>
          <w:szCs w:val="22"/>
        </w:rPr>
      </w:pPr>
      <w:r>
        <w:rPr>
          <w:rFonts w:asciiTheme="majorHAnsi" w:hAnsiTheme="majorHAnsi"/>
          <w:b/>
          <w:sz w:val="36"/>
          <w:szCs w:val="22"/>
        </w:rPr>
        <w:t xml:space="preserve">Other </w:t>
      </w:r>
      <w:r w:rsidRPr="002C3C82">
        <w:rPr>
          <w:rFonts w:asciiTheme="majorHAnsi" w:hAnsiTheme="majorHAnsi"/>
          <w:b/>
          <w:sz w:val="36"/>
          <w:szCs w:val="22"/>
        </w:rPr>
        <w:t>Course</w:t>
      </w:r>
      <w:r>
        <w:rPr>
          <w:rFonts w:asciiTheme="majorHAnsi" w:hAnsiTheme="majorHAnsi"/>
          <w:b/>
          <w:sz w:val="36"/>
          <w:szCs w:val="22"/>
        </w:rPr>
        <w:t>s</w:t>
      </w:r>
      <w:r w:rsidRPr="002C3C82">
        <w:rPr>
          <w:rFonts w:asciiTheme="majorHAnsi" w:hAnsiTheme="majorHAnsi"/>
          <w:b/>
          <w:sz w:val="36"/>
          <w:szCs w:val="22"/>
        </w:rPr>
        <w:t xml:space="preserve"> </w:t>
      </w:r>
    </w:p>
    <w:p w:rsidR="00B258C5" w:rsidRDefault="00B258C5" w:rsidP="00B258C5">
      <w:pPr>
        <w:rPr>
          <w:rFonts w:asciiTheme="majorHAnsi" w:hAnsiTheme="majorHAnsi"/>
          <w:b/>
          <w:color w:val="00748A"/>
          <w:sz w:val="36"/>
          <w:szCs w:val="22"/>
        </w:rPr>
      </w:pPr>
      <w:r>
        <w:rPr>
          <w:rFonts w:asciiTheme="majorHAnsi" w:hAnsiTheme="majorHAnsi"/>
          <w:sz w:val="22"/>
          <w:szCs w:val="22"/>
        </w:rPr>
        <w:t>If the course you are looking to study is not listed above please write it in the space below</w:t>
      </w:r>
    </w:p>
    <w:p w:rsidR="00B258C5" w:rsidRDefault="00B258C5" w:rsidP="00B258C5">
      <w:pPr>
        <w:rPr>
          <w:rFonts w:asciiTheme="majorHAnsi" w:hAnsiTheme="majorHAnsi"/>
          <w:b/>
          <w:color w:val="00748A"/>
          <w:sz w:val="36"/>
          <w:szCs w:val="22"/>
        </w:rPr>
      </w:pPr>
    </w:p>
    <w:tbl>
      <w:tblPr>
        <w:tblStyle w:val="TableGrid"/>
        <w:tblW w:w="0" w:type="auto"/>
        <w:tblLook w:val="04A0" w:firstRow="1" w:lastRow="0" w:firstColumn="1" w:lastColumn="0" w:noHBand="0" w:noVBand="1"/>
      </w:tblPr>
      <w:tblGrid>
        <w:gridCol w:w="9346"/>
      </w:tblGrid>
      <w:tr w:rsidR="00B258C5" w:rsidTr="00B258C5">
        <w:trPr>
          <w:trHeight w:val="1644"/>
        </w:trPr>
        <w:tc>
          <w:tcPr>
            <w:tcW w:w="9346" w:type="dxa"/>
          </w:tcPr>
          <w:p w:rsidR="00B258C5" w:rsidRDefault="00B258C5" w:rsidP="00E11E90">
            <w:pPr>
              <w:spacing w:line="276" w:lineRule="auto"/>
              <w:rPr>
                <w:rFonts w:asciiTheme="majorHAnsi" w:hAnsiTheme="majorHAnsi"/>
                <w:b/>
                <w:sz w:val="36"/>
                <w:szCs w:val="22"/>
              </w:rPr>
            </w:pPr>
          </w:p>
        </w:tc>
      </w:tr>
    </w:tbl>
    <w:p w:rsidR="00B258C5" w:rsidRDefault="00B258C5" w:rsidP="00E11E90">
      <w:pPr>
        <w:spacing w:line="276" w:lineRule="auto"/>
        <w:rPr>
          <w:rFonts w:asciiTheme="majorHAnsi" w:hAnsiTheme="majorHAnsi"/>
          <w:b/>
          <w:sz w:val="36"/>
          <w:szCs w:val="22"/>
        </w:rPr>
      </w:pPr>
    </w:p>
    <w:p w:rsidR="00D96779" w:rsidRPr="002C3C82" w:rsidRDefault="00053FA2" w:rsidP="00E11E90">
      <w:pPr>
        <w:spacing w:line="276" w:lineRule="auto"/>
        <w:rPr>
          <w:rFonts w:asciiTheme="majorHAnsi" w:hAnsiTheme="majorHAnsi"/>
          <w:b/>
          <w:sz w:val="36"/>
          <w:szCs w:val="22"/>
        </w:rPr>
      </w:pPr>
      <w:bookmarkStart w:id="0" w:name="_GoBack"/>
      <w:bookmarkEnd w:id="0"/>
      <w:r w:rsidRPr="002C3C82">
        <w:rPr>
          <w:rFonts w:asciiTheme="majorHAnsi" w:hAnsiTheme="majorHAnsi"/>
          <w:b/>
          <w:sz w:val="36"/>
          <w:szCs w:val="22"/>
        </w:rPr>
        <w:t>Next Steps</w:t>
      </w:r>
    </w:p>
    <w:p w:rsidR="00053FA2" w:rsidRPr="00E11E90" w:rsidRDefault="00053FA2" w:rsidP="00986A15">
      <w:pPr>
        <w:pStyle w:val="ListParagraph"/>
        <w:numPr>
          <w:ilvl w:val="0"/>
          <w:numId w:val="3"/>
        </w:numPr>
        <w:spacing w:after="120" w:line="276" w:lineRule="auto"/>
        <w:ind w:left="426"/>
        <w:rPr>
          <w:rFonts w:asciiTheme="majorHAnsi" w:hAnsiTheme="majorHAnsi"/>
        </w:rPr>
      </w:pPr>
      <w:r w:rsidRPr="00E11E90">
        <w:rPr>
          <w:rFonts w:asciiTheme="majorHAnsi" w:hAnsiTheme="majorHAnsi"/>
        </w:rPr>
        <w:t xml:space="preserve">Please submit your completed application form to </w:t>
      </w:r>
      <w:r w:rsidR="00986A15" w:rsidRPr="00986A15">
        <w:rPr>
          <w:rFonts w:asciiTheme="majorHAnsi" w:hAnsiTheme="majorHAnsi" w:cstheme="majorHAnsi"/>
        </w:rPr>
        <w:t>Mr Pett or Mr Lockwood</w:t>
      </w:r>
      <w:r w:rsidR="00B258C5">
        <w:rPr>
          <w:rFonts w:asciiTheme="majorHAnsi" w:hAnsiTheme="majorHAnsi" w:cstheme="majorHAnsi"/>
        </w:rPr>
        <w:t>.</w:t>
      </w:r>
    </w:p>
    <w:p w:rsidR="00053FA2" w:rsidRPr="00E11E90" w:rsidRDefault="00B258C5" w:rsidP="002C3C82">
      <w:pPr>
        <w:pStyle w:val="ListParagraph"/>
        <w:numPr>
          <w:ilvl w:val="0"/>
          <w:numId w:val="3"/>
        </w:numPr>
        <w:spacing w:after="120" w:line="276" w:lineRule="auto"/>
        <w:ind w:left="426"/>
        <w:rPr>
          <w:rFonts w:asciiTheme="majorHAnsi" w:hAnsiTheme="majorHAnsi"/>
        </w:rPr>
      </w:pPr>
      <w:r>
        <w:rPr>
          <w:rFonts w:asciiTheme="majorHAnsi" w:hAnsiTheme="majorHAnsi"/>
        </w:rPr>
        <w:t>Once in your application has been received we will invite you to an informal interview to discuss your choices in more detail.</w:t>
      </w:r>
    </w:p>
    <w:p w:rsidR="00D96779" w:rsidRPr="00E11E90" w:rsidRDefault="00E11E90" w:rsidP="002C3C82">
      <w:pPr>
        <w:pStyle w:val="ListParagraph"/>
        <w:numPr>
          <w:ilvl w:val="0"/>
          <w:numId w:val="3"/>
        </w:numPr>
        <w:spacing w:after="120" w:line="276" w:lineRule="auto"/>
        <w:ind w:left="426"/>
        <w:rPr>
          <w:rFonts w:asciiTheme="majorHAnsi" w:hAnsiTheme="majorHAnsi"/>
        </w:rPr>
      </w:pPr>
      <w:r>
        <w:rPr>
          <w:rFonts w:asciiTheme="majorHAnsi" w:hAnsiTheme="majorHAnsi"/>
        </w:rPr>
        <w:t xml:space="preserve">Final admission </w:t>
      </w:r>
      <w:r w:rsidR="00D96779" w:rsidRPr="00E11E90">
        <w:rPr>
          <w:rFonts w:asciiTheme="majorHAnsi" w:hAnsiTheme="majorHAnsi"/>
        </w:rPr>
        <w:t>interview</w:t>
      </w:r>
      <w:r>
        <w:rPr>
          <w:rFonts w:asciiTheme="majorHAnsi" w:hAnsiTheme="majorHAnsi"/>
        </w:rPr>
        <w:t>s</w:t>
      </w:r>
      <w:r w:rsidR="00D96779" w:rsidRPr="00E11E90">
        <w:rPr>
          <w:rFonts w:asciiTheme="majorHAnsi" w:hAnsiTheme="majorHAnsi"/>
        </w:rPr>
        <w:t xml:space="preserve"> </w:t>
      </w:r>
      <w:r>
        <w:rPr>
          <w:rFonts w:asciiTheme="majorHAnsi" w:hAnsiTheme="majorHAnsi"/>
        </w:rPr>
        <w:t xml:space="preserve">and course selection will take place on </w:t>
      </w:r>
      <w:r w:rsidR="00AE5F84" w:rsidRPr="00E11E90">
        <w:rPr>
          <w:rFonts w:asciiTheme="majorHAnsi" w:hAnsiTheme="majorHAnsi"/>
        </w:rPr>
        <w:t>GCSE results day in</w:t>
      </w:r>
      <w:r w:rsidR="00AE5F84" w:rsidRPr="00E11E90">
        <w:rPr>
          <w:rFonts w:asciiTheme="majorHAnsi" w:hAnsiTheme="majorHAnsi"/>
          <w:b/>
        </w:rPr>
        <w:t xml:space="preserve"> August 2017</w:t>
      </w:r>
      <w:r w:rsidR="00D96779" w:rsidRPr="00E11E90">
        <w:rPr>
          <w:rFonts w:asciiTheme="majorHAnsi" w:hAnsiTheme="majorHAnsi"/>
          <w:b/>
        </w:rPr>
        <w:t>.</w:t>
      </w:r>
    </w:p>
    <w:p w:rsidR="00CA519B" w:rsidRPr="00D96779" w:rsidRDefault="00CA519B" w:rsidP="00E11E90">
      <w:pPr>
        <w:pStyle w:val="BasicParagraph"/>
        <w:spacing w:after="20"/>
        <w:rPr>
          <w:rFonts w:asciiTheme="majorHAnsi" w:hAnsiTheme="majorHAnsi" w:cs="Arial"/>
          <w:sz w:val="22"/>
          <w:szCs w:val="22"/>
        </w:rPr>
      </w:pPr>
    </w:p>
    <w:sectPr w:rsidR="00CA519B" w:rsidRPr="00D96779" w:rsidSect="002C3C82">
      <w:headerReference w:type="even" r:id="rId8"/>
      <w:headerReference w:type="default" r:id="rId9"/>
      <w:headerReference w:type="first" r:id="rId10"/>
      <w:pgSz w:w="11900" w:h="16840"/>
      <w:pgMar w:top="1701" w:right="1410" w:bottom="85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0D4" w:rsidRDefault="001820D4" w:rsidP="00767C30">
      <w:r>
        <w:separator/>
      </w:r>
    </w:p>
  </w:endnote>
  <w:endnote w:type="continuationSeparator" w:id="0">
    <w:p w:rsidR="001820D4" w:rsidRDefault="001820D4" w:rsidP="0076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0D4" w:rsidRDefault="001820D4" w:rsidP="00767C30">
      <w:r>
        <w:separator/>
      </w:r>
    </w:p>
  </w:footnote>
  <w:footnote w:type="continuationSeparator" w:id="0">
    <w:p w:rsidR="001820D4" w:rsidRDefault="001820D4" w:rsidP="00767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8A" w:rsidRDefault="001820D4">
    <w:pPr>
      <w:pStyle w:val="Header"/>
    </w:pPr>
    <w:r>
      <w:rPr>
        <w:noProof/>
      </w:rPr>
      <w:pict w14:anchorId="20E0D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240;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82" w:rsidRPr="002C3C82" w:rsidRDefault="002C3C82" w:rsidP="002C3C82">
    <w:pPr>
      <w:pStyle w:val="Header"/>
      <w:rPr>
        <w:rFonts w:ascii="Arial" w:hAnsi="Arial" w:cs="Arial"/>
        <w:b/>
        <w:color w:val="4F81BD" w:themeColor="accent1"/>
        <w:sz w:val="19"/>
        <w:szCs w:val="19"/>
      </w:rPr>
    </w:pPr>
    <w:r>
      <w:rPr>
        <w:rFonts w:ascii="Arial" w:hAnsi="Arial" w:cs="Arial"/>
        <w:b/>
        <w:noProof/>
        <w:color w:val="4F81BD" w:themeColor="accent1"/>
        <w:sz w:val="19"/>
        <w:szCs w:val="19"/>
        <w:lang w:val="en-GB" w:eastAsia="en-GB"/>
      </w:rPr>
      <w:drawing>
        <wp:anchor distT="0" distB="0" distL="114300" distR="114300" simplePos="0" relativeHeight="251657216" behindDoc="0" locked="0" layoutInCell="1" allowOverlap="1" wp14:anchorId="3486C467" wp14:editId="31297C82">
          <wp:simplePos x="0" y="0"/>
          <wp:positionH relativeFrom="margin">
            <wp:posOffset>4709160</wp:posOffset>
          </wp:positionH>
          <wp:positionV relativeFrom="topMargin">
            <wp:posOffset>457200</wp:posOffset>
          </wp:positionV>
          <wp:extent cx="1666875" cy="5975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PET-Logo-Stacked-Low-RGB.jpg"/>
                  <pic:cNvPicPr/>
                </pic:nvPicPr>
                <pic:blipFill rotWithShape="1">
                  <a:blip r:embed="rId1">
                    <a:extLst>
                      <a:ext uri="{28A0092B-C50C-407E-A947-70E740481C1C}">
                        <a14:useLocalDpi xmlns:a14="http://schemas.microsoft.com/office/drawing/2010/main" val="0"/>
                      </a:ext>
                    </a:extLst>
                  </a:blip>
                  <a:srcRect l="12025" t="23545" r="11981" b="23085"/>
                  <a:stretch/>
                </pic:blipFill>
                <pic:spPr bwMode="auto">
                  <a:xfrm>
                    <a:off x="0" y="0"/>
                    <a:ext cx="1666875" cy="597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3C82">
      <w:rPr>
        <w:rFonts w:ascii="Arial" w:hAnsi="Arial" w:cs="Arial"/>
        <w:b/>
        <w:color w:val="4F81BD" w:themeColor="accent1"/>
        <w:sz w:val="40"/>
        <w:szCs w:val="40"/>
      </w:rPr>
      <w:t>Sixth Form Application</w:t>
    </w:r>
    <w:r w:rsidRPr="002C3C82">
      <w:rPr>
        <w:rFonts w:ascii="Arial" w:hAnsi="Arial" w:cs="Arial"/>
        <w:b/>
        <w:color w:val="4F81BD" w:themeColor="accent1"/>
        <w:sz w:val="19"/>
        <w:szCs w:val="19"/>
      </w:rPr>
      <w:t xml:space="preserve"> </w:t>
    </w:r>
  </w:p>
  <w:p w:rsidR="002C3C82" w:rsidRPr="002C3C82" w:rsidRDefault="002C3C82" w:rsidP="002C3C82">
    <w:pPr>
      <w:pStyle w:val="Header"/>
      <w:rPr>
        <w:color w:val="4F81BD" w:themeColor="accent1"/>
      </w:rPr>
    </w:pPr>
    <w:r w:rsidRPr="002C3C82">
      <w:rPr>
        <w:rFonts w:ascii="Arial" w:hAnsi="Arial" w:cs="Arial"/>
        <w:b/>
        <w:color w:val="4F81BD" w:themeColor="accent1"/>
        <w:sz w:val="19"/>
        <w:szCs w:val="19"/>
      </w:rPr>
      <w:t>Courses starting September 2017</w:t>
    </w:r>
  </w:p>
  <w:p w:rsidR="00E3578A" w:rsidRDefault="00E35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82" w:rsidRPr="002C3C82" w:rsidRDefault="002C3C82">
    <w:pPr>
      <w:pStyle w:val="Header"/>
      <w:rPr>
        <w:rFonts w:ascii="Arial" w:hAnsi="Arial" w:cs="Arial"/>
        <w:b/>
        <w:color w:val="4F81BD" w:themeColor="accent1"/>
        <w:sz w:val="19"/>
        <w:szCs w:val="19"/>
      </w:rPr>
    </w:pPr>
    <w:r w:rsidRPr="002C3C82">
      <w:rPr>
        <w:rFonts w:ascii="Arial" w:hAnsi="Arial" w:cs="Arial"/>
        <w:b/>
        <w:color w:val="4F81BD" w:themeColor="accent1"/>
        <w:sz w:val="40"/>
        <w:szCs w:val="40"/>
      </w:rPr>
      <w:t>Sixth Form Application</w:t>
    </w:r>
    <w:r w:rsidRPr="002C3C82">
      <w:rPr>
        <w:rFonts w:ascii="Arial" w:hAnsi="Arial" w:cs="Arial"/>
        <w:b/>
        <w:color w:val="4F81BD" w:themeColor="accent1"/>
        <w:sz w:val="19"/>
        <w:szCs w:val="19"/>
      </w:rPr>
      <w:t xml:space="preserve"> </w:t>
    </w:r>
  </w:p>
  <w:p w:rsidR="002C3C82" w:rsidRPr="002C3C82" w:rsidRDefault="002C3C82">
    <w:pPr>
      <w:pStyle w:val="Header"/>
      <w:rPr>
        <w:color w:val="4F81BD" w:themeColor="accent1"/>
      </w:rPr>
    </w:pPr>
    <w:r w:rsidRPr="002C3C82">
      <w:rPr>
        <w:rFonts w:ascii="Arial" w:hAnsi="Arial" w:cs="Arial"/>
        <w:b/>
        <w:color w:val="4F81BD" w:themeColor="accent1"/>
        <w:sz w:val="19"/>
        <w:szCs w:val="19"/>
      </w:rPr>
      <w:t>Courses starting 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716D2"/>
    <w:multiLevelType w:val="hybridMultilevel"/>
    <w:tmpl w:val="6A8E2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F028D"/>
    <w:multiLevelType w:val="hybridMultilevel"/>
    <w:tmpl w:val="2E04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16424"/>
    <w:multiLevelType w:val="hybridMultilevel"/>
    <w:tmpl w:val="4044C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79"/>
    <w:rsid w:val="00053FA2"/>
    <w:rsid w:val="000A067D"/>
    <w:rsid w:val="001820D4"/>
    <w:rsid w:val="00246F76"/>
    <w:rsid w:val="002C3C82"/>
    <w:rsid w:val="003066A0"/>
    <w:rsid w:val="00422B90"/>
    <w:rsid w:val="00437AEC"/>
    <w:rsid w:val="00463085"/>
    <w:rsid w:val="004F647E"/>
    <w:rsid w:val="00630505"/>
    <w:rsid w:val="0068389C"/>
    <w:rsid w:val="006A1850"/>
    <w:rsid w:val="006A55C3"/>
    <w:rsid w:val="006B06D1"/>
    <w:rsid w:val="00767C30"/>
    <w:rsid w:val="007D7951"/>
    <w:rsid w:val="00813DE4"/>
    <w:rsid w:val="008F561B"/>
    <w:rsid w:val="00922186"/>
    <w:rsid w:val="00930CDB"/>
    <w:rsid w:val="00986A15"/>
    <w:rsid w:val="00A6516E"/>
    <w:rsid w:val="00A876F6"/>
    <w:rsid w:val="00A96E57"/>
    <w:rsid w:val="00AE5F84"/>
    <w:rsid w:val="00B258C5"/>
    <w:rsid w:val="00C341D0"/>
    <w:rsid w:val="00CA519B"/>
    <w:rsid w:val="00CC45DD"/>
    <w:rsid w:val="00CF128F"/>
    <w:rsid w:val="00D96779"/>
    <w:rsid w:val="00E11E90"/>
    <w:rsid w:val="00E35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2F89D3F7-56D4-47AA-BC72-4CD4FF2F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779"/>
    <w:pPr>
      <w:spacing w:after="160" w:line="259" w:lineRule="auto"/>
      <w:ind w:left="720"/>
      <w:contextualSpacing/>
    </w:pPr>
    <w:rPr>
      <w:rFonts w:eastAsiaTheme="minorHAnsi"/>
      <w:sz w:val="22"/>
      <w:szCs w:val="22"/>
      <w:lang w:val="en-GB"/>
    </w:rPr>
  </w:style>
  <w:style w:type="character" w:styleId="PlaceholderText">
    <w:name w:val="Placeholder Text"/>
    <w:basedOn w:val="DefaultParagraphFont"/>
    <w:uiPriority w:val="99"/>
    <w:semiHidden/>
    <w:rsid w:val="00D96779"/>
    <w:rPr>
      <w:color w:val="808080"/>
    </w:rPr>
  </w:style>
  <w:style w:type="character" w:styleId="Hyperlink">
    <w:name w:val="Hyperlink"/>
    <w:basedOn w:val="DefaultParagraphFont"/>
    <w:uiPriority w:val="99"/>
    <w:unhideWhenUsed/>
    <w:rsid w:val="00D96779"/>
    <w:rPr>
      <w:color w:val="0000FF" w:themeColor="hyperlink"/>
      <w:u w:val="single"/>
    </w:rPr>
  </w:style>
  <w:style w:type="paragraph" w:styleId="NoSpacing">
    <w:name w:val="No Spacing"/>
    <w:uiPriority w:val="1"/>
    <w:qFormat/>
    <w:rsid w:val="00D96779"/>
    <w:rPr>
      <w:rFonts w:ascii="Times New Roman" w:eastAsia="Times New Roman" w:hAnsi="Times New Roman" w:cs="Times New Roman"/>
      <w:color w:val="000000"/>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_Docs\Whole%20College%20Data\Springwest%20Documentation\SA-A4-Port-Generic-4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B9"/>
    <w:rsid w:val="002E4DCD"/>
    <w:rsid w:val="004538B9"/>
    <w:rsid w:val="004E7C4E"/>
    <w:rsid w:val="00591006"/>
    <w:rsid w:val="00607548"/>
    <w:rsid w:val="00894E18"/>
    <w:rsid w:val="009E0D48"/>
    <w:rsid w:val="00A4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C4E"/>
    <w:rPr>
      <w:color w:val="808080"/>
    </w:rPr>
  </w:style>
  <w:style w:type="paragraph" w:customStyle="1" w:styleId="C8C81AC2A0B54627BF4ACF5C29BB6997">
    <w:name w:val="C8C81AC2A0B54627BF4ACF5C29BB6997"/>
    <w:rsid w:val="004538B9"/>
  </w:style>
  <w:style w:type="paragraph" w:customStyle="1" w:styleId="72F6245E22EF41C9AC86ADC7BAE886C3">
    <w:name w:val="72F6245E22EF41C9AC86ADC7BAE886C3"/>
    <w:rsid w:val="004538B9"/>
  </w:style>
  <w:style w:type="paragraph" w:customStyle="1" w:styleId="01FD88E784D542728BD73EDE4DB53ACE">
    <w:name w:val="01FD88E784D542728BD73EDE4DB53ACE"/>
    <w:rsid w:val="004538B9"/>
  </w:style>
  <w:style w:type="paragraph" w:customStyle="1" w:styleId="D3EF95B32A124212BBA8B19A5AACF58E">
    <w:name w:val="D3EF95B32A124212BBA8B19A5AACF58E"/>
    <w:rsid w:val="004538B9"/>
  </w:style>
  <w:style w:type="paragraph" w:customStyle="1" w:styleId="2964FAE380BA4006860A2AD96E1BCF07">
    <w:name w:val="2964FAE380BA4006860A2AD96E1BCF07"/>
    <w:rsid w:val="004538B9"/>
  </w:style>
  <w:style w:type="paragraph" w:customStyle="1" w:styleId="40EDBCD6EB1F4CF88F62964ED408AE59">
    <w:name w:val="40EDBCD6EB1F4CF88F62964ED408AE59"/>
    <w:rsid w:val="004538B9"/>
  </w:style>
  <w:style w:type="paragraph" w:customStyle="1" w:styleId="6BC459C565874B6584E7B78DF5AF494C">
    <w:name w:val="6BC459C565874B6584E7B78DF5AF494C"/>
    <w:rsid w:val="004538B9"/>
  </w:style>
  <w:style w:type="paragraph" w:customStyle="1" w:styleId="656DAE6B120C4CFEB8F6B366E3780471">
    <w:name w:val="656DAE6B120C4CFEB8F6B366E3780471"/>
    <w:rsid w:val="004538B9"/>
  </w:style>
  <w:style w:type="paragraph" w:customStyle="1" w:styleId="8B5A6967CBC84FD3B091963069E4109D">
    <w:name w:val="8B5A6967CBC84FD3B091963069E4109D"/>
    <w:rsid w:val="004538B9"/>
  </w:style>
  <w:style w:type="paragraph" w:customStyle="1" w:styleId="B2379ADEC7F146748A9E29996C2796FB">
    <w:name w:val="B2379ADEC7F146748A9E29996C2796FB"/>
    <w:rsid w:val="004538B9"/>
  </w:style>
  <w:style w:type="paragraph" w:customStyle="1" w:styleId="C405C0DA793E42B59722BAC46D78644F">
    <w:name w:val="C405C0DA793E42B59722BAC46D78644F"/>
    <w:rsid w:val="004538B9"/>
  </w:style>
  <w:style w:type="paragraph" w:customStyle="1" w:styleId="5C312706DAAD4725B92D41602133E161">
    <w:name w:val="5C312706DAAD4725B92D41602133E161"/>
    <w:rsid w:val="004538B9"/>
  </w:style>
  <w:style w:type="paragraph" w:customStyle="1" w:styleId="DEF96277F5F44936AF791F833AF0367A">
    <w:name w:val="DEF96277F5F44936AF791F833AF0367A"/>
    <w:rsid w:val="004538B9"/>
  </w:style>
  <w:style w:type="paragraph" w:customStyle="1" w:styleId="D65717072E744F3882550EE9B9FC5BE0">
    <w:name w:val="D65717072E744F3882550EE9B9FC5BE0"/>
    <w:rsid w:val="004538B9"/>
  </w:style>
  <w:style w:type="paragraph" w:customStyle="1" w:styleId="A49A9B536B054785B22A7B004C5E9750">
    <w:name w:val="A49A9B536B054785B22A7B004C5E9750"/>
    <w:rsid w:val="004538B9"/>
  </w:style>
  <w:style w:type="paragraph" w:customStyle="1" w:styleId="AC2D1FBDAD1741D48C81602B2987918A">
    <w:name w:val="AC2D1FBDAD1741D48C81602B2987918A"/>
    <w:rsid w:val="004538B9"/>
  </w:style>
  <w:style w:type="paragraph" w:customStyle="1" w:styleId="9D550FC76D14495FBD320904EAE341A7">
    <w:name w:val="9D550FC76D14495FBD320904EAE341A7"/>
    <w:rsid w:val="004538B9"/>
  </w:style>
  <w:style w:type="paragraph" w:customStyle="1" w:styleId="AB6368D706BE4763B9B0954C75E1F45B">
    <w:name w:val="AB6368D706BE4763B9B0954C75E1F45B"/>
    <w:rsid w:val="004538B9"/>
  </w:style>
  <w:style w:type="paragraph" w:customStyle="1" w:styleId="7E4C9802BD684D6DBC442A7BF7827467">
    <w:name w:val="7E4C9802BD684D6DBC442A7BF7827467"/>
    <w:rsid w:val="004538B9"/>
  </w:style>
  <w:style w:type="paragraph" w:customStyle="1" w:styleId="8752DFD8C0644AF1817778458F818E8D">
    <w:name w:val="8752DFD8C0644AF1817778458F818E8D"/>
    <w:rsid w:val="004538B9"/>
  </w:style>
  <w:style w:type="paragraph" w:customStyle="1" w:styleId="9418A93403794A8CA3E034DF17A897AD">
    <w:name w:val="9418A93403794A8CA3E034DF17A897AD"/>
    <w:rsid w:val="004538B9"/>
  </w:style>
  <w:style w:type="paragraph" w:customStyle="1" w:styleId="08763D4AC5244F1292124DA022D68390">
    <w:name w:val="08763D4AC5244F1292124DA022D68390"/>
    <w:rsid w:val="004538B9"/>
  </w:style>
  <w:style w:type="paragraph" w:customStyle="1" w:styleId="BDEDA4CB6CF245769ACAF6D562733CBA">
    <w:name w:val="BDEDA4CB6CF245769ACAF6D562733CBA"/>
    <w:rsid w:val="004538B9"/>
  </w:style>
  <w:style w:type="paragraph" w:customStyle="1" w:styleId="0DC01B2E4DB647D8ABA110C16A83322F">
    <w:name w:val="0DC01B2E4DB647D8ABA110C16A83322F"/>
    <w:rsid w:val="004538B9"/>
  </w:style>
  <w:style w:type="paragraph" w:customStyle="1" w:styleId="81CC5F4B1B124A00A983723B96AFC70A">
    <w:name w:val="81CC5F4B1B124A00A983723B96AFC70A"/>
    <w:rsid w:val="004538B9"/>
  </w:style>
  <w:style w:type="paragraph" w:customStyle="1" w:styleId="DB544D715FB64EDCB11D2604B422B8DF">
    <w:name w:val="DB544D715FB64EDCB11D2604B422B8DF"/>
    <w:rsid w:val="004538B9"/>
  </w:style>
  <w:style w:type="paragraph" w:customStyle="1" w:styleId="3A87E8710FF24FFFABE1C73EDC1D3976">
    <w:name w:val="3A87E8710FF24FFFABE1C73EDC1D3976"/>
    <w:rsid w:val="004538B9"/>
  </w:style>
  <w:style w:type="paragraph" w:customStyle="1" w:styleId="9DC4155A75B0472EBF0218D65DF65926">
    <w:name w:val="9DC4155A75B0472EBF0218D65DF65926"/>
    <w:rsid w:val="004538B9"/>
  </w:style>
  <w:style w:type="paragraph" w:customStyle="1" w:styleId="B539FCA608EE46A9A6DC8A99066C624B">
    <w:name w:val="B539FCA608EE46A9A6DC8A99066C624B"/>
    <w:rsid w:val="004538B9"/>
  </w:style>
  <w:style w:type="paragraph" w:customStyle="1" w:styleId="79FB6401B0A447B6AFEEEFF6FCA871F6">
    <w:name w:val="79FB6401B0A447B6AFEEEFF6FCA871F6"/>
    <w:rsid w:val="004538B9"/>
  </w:style>
  <w:style w:type="paragraph" w:customStyle="1" w:styleId="32B959167ACB41F4A14FBF27303522DE">
    <w:name w:val="32B959167ACB41F4A14FBF27303522DE"/>
    <w:rsid w:val="004538B9"/>
  </w:style>
  <w:style w:type="paragraph" w:customStyle="1" w:styleId="E9FCF9B64DB14D60A09B8E6B9606BAC2">
    <w:name w:val="E9FCF9B64DB14D60A09B8E6B9606BAC2"/>
    <w:rsid w:val="004538B9"/>
  </w:style>
  <w:style w:type="paragraph" w:customStyle="1" w:styleId="59FBEF71893147F6B448E2D7BA9E2BC2">
    <w:name w:val="59FBEF71893147F6B448E2D7BA9E2BC2"/>
    <w:rsid w:val="004538B9"/>
  </w:style>
  <w:style w:type="paragraph" w:customStyle="1" w:styleId="149C957950F44A1185CD594304579665">
    <w:name w:val="149C957950F44A1185CD594304579665"/>
    <w:rsid w:val="004538B9"/>
  </w:style>
  <w:style w:type="paragraph" w:customStyle="1" w:styleId="25BDCA27AC14411F80606F6E95C11162">
    <w:name w:val="25BDCA27AC14411F80606F6E95C11162"/>
    <w:rsid w:val="004538B9"/>
  </w:style>
  <w:style w:type="paragraph" w:customStyle="1" w:styleId="B48EE19FB60745EB87610C02E107A236">
    <w:name w:val="B48EE19FB60745EB87610C02E107A236"/>
    <w:rsid w:val="004538B9"/>
  </w:style>
  <w:style w:type="paragraph" w:customStyle="1" w:styleId="32B75701739547C2972B6B0056979212">
    <w:name w:val="32B75701739547C2972B6B0056979212"/>
    <w:rsid w:val="004538B9"/>
  </w:style>
  <w:style w:type="paragraph" w:customStyle="1" w:styleId="2F85B4771BAE4D8AAA3E71C2801A8885">
    <w:name w:val="2F85B4771BAE4D8AAA3E71C2801A8885"/>
    <w:rsid w:val="004538B9"/>
  </w:style>
  <w:style w:type="paragraph" w:customStyle="1" w:styleId="7061E731B9864913A28EBADBD8A49030">
    <w:name w:val="7061E731B9864913A28EBADBD8A49030"/>
    <w:rsid w:val="004538B9"/>
  </w:style>
  <w:style w:type="paragraph" w:customStyle="1" w:styleId="7524A4598F37445BA3F4C080779631A8">
    <w:name w:val="7524A4598F37445BA3F4C080779631A8"/>
    <w:rsid w:val="004538B9"/>
  </w:style>
  <w:style w:type="paragraph" w:customStyle="1" w:styleId="27EFDF25FFA8416AB39E9D6F4F4955D2">
    <w:name w:val="27EFDF25FFA8416AB39E9D6F4F4955D2"/>
    <w:rsid w:val="004538B9"/>
  </w:style>
  <w:style w:type="paragraph" w:customStyle="1" w:styleId="BDEFF88D3C0C47958FA346FA450298C6">
    <w:name w:val="BDEFF88D3C0C47958FA346FA450298C6"/>
    <w:rsid w:val="004538B9"/>
  </w:style>
  <w:style w:type="paragraph" w:customStyle="1" w:styleId="166DB1D6EFED4B879A1207D3D7BEA0A7">
    <w:name w:val="166DB1D6EFED4B879A1207D3D7BEA0A7"/>
    <w:rsid w:val="004538B9"/>
  </w:style>
  <w:style w:type="paragraph" w:customStyle="1" w:styleId="6A50373B10F04FD48AEF71A20D2C9E20">
    <w:name w:val="6A50373B10F04FD48AEF71A20D2C9E20"/>
    <w:rsid w:val="004538B9"/>
  </w:style>
  <w:style w:type="paragraph" w:customStyle="1" w:styleId="FDF8256FA9D64EE79C518463E9B1482D">
    <w:name w:val="FDF8256FA9D64EE79C518463E9B1482D"/>
    <w:rsid w:val="004538B9"/>
  </w:style>
  <w:style w:type="paragraph" w:customStyle="1" w:styleId="0199B7D14C324C8CA0A55072C8F9AB8D">
    <w:name w:val="0199B7D14C324C8CA0A55072C8F9AB8D"/>
    <w:rsid w:val="004538B9"/>
  </w:style>
  <w:style w:type="paragraph" w:customStyle="1" w:styleId="2E5BDED9664D435397A862335B40902B">
    <w:name w:val="2E5BDED9664D435397A862335B40902B"/>
    <w:rsid w:val="004538B9"/>
  </w:style>
  <w:style w:type="paragraph" w:customStyle="1" w:styleId="256889C6374D4C58864F9C698DC56342">
    <w:name w:val="256889C6374D4C58864F9C698DC56342"/>
    <w:rsid w:val="004538B9"/>
  </w:style>
  <w:style w:type="paragraph" w:customStyle="1" w:styleId="7FB9118658714AB19C6EC83771E22653">
    <w:name w:val="7FB9118658714AB19C6EC83771E22653"/>
    <w:rsid w:val="004538B9"/>
  </w:style>
  <w:style w:type="paragraph" w:customStyle="1" w:styleId="00168B4247D645DCBE5273957F46F751">
    <w:name w:val="00168B4247D645DCBE5273957F46F751"/>
    <w:rsid w:val="004538B9"/>
  </w:style>
  <w:style w:type="paragraph" w:customStyle="1" w:styleId="E9A930D1D8134C03923774EF2B366BB9">
    <w:name w:val="E9A930D1D8134C03923774EF2B366BB9"/>
    <w:rsid w:val="004538B9"/>
  </w:style>
  <w:style w:type="paragraph" w:customStyle="1" w:styleId="7AB88F9C60844E19B9D538DBFC3C88BB">
    <w:name w:val="7AB88F9C60844E19B9D538DBFC3C88BB"/>
    <w:rsid w:val="004538B9"/>
  </w:style>
  <w:style w:type="paragraph" w:customStyle="1" w:styleId="772DCE7B0D4F4673B64E52B6F094E710">
    <w:name w:val="772DCE7B0D4F4673B64E52B6F094E710"/>
    <w:rsid w:val="004538B9"/>
  </w:style>
  <w:style w:type="paragraph" w:customStyle="1" w:styleId="D8C0CC9627CC4A4BB79BBDCD4B50C236">
    <w:name w:val="D8C0CC9627CC4A4BB79BBDCD4B50C236"/>
    <w:rsid w:val="004538B9"/>
  </w:style>
  <w:style w:type="paragraph" w:customStyle="1" w:styleId="069C6E9F15E645868D3630DEBAD84904">
    <w:name w:val="069C6E9F15E645868D3630DEBAD84904"/>
    <w:rsid w:val="004538B9"/>
  </w:style>
  <w:style w:type="paragraph" w:customStyle="1" w:styleId="D8A683991E13480CBB86A6DD64890A12">
    <w:name w:val="D8A683991E13480CBB86A6DD64890A12"/>
    <w:rsid w:val="004538B9"/>
  </w:style>
  <w:style w:type="paragraph" w:customStyle="1" w:styleId="99634475EA7C4B57B2ED7486B262435C">
    <w:name w:val="99634475EA7C4B57B2ED7486B262435C"/>
    <w:rsid w:val="004538B9"/>
  </w:style>
  <w:style w:type="paragraph" w:customStyle="1" w:styleId="3D68325DA57A4BE1B65A7107135A4178">
    <w:name w:val="3D68325DA57A4BE1B65A7107135A4178"/>
    <w:rsid w:val="004538B9"/>
  </w:style>
  <w:style w:type="paragraph" w:customStyle="1" w:styleId="8C07C54C3FCC44B78D58CC2337AE8388">
    <w:name w:val="8C07C54C3FCC44B78D58CC2337AE8388"/>
    <w:rsid w:val="004538B9"/>
  </w:style>
  <w:style w:type="paragraph" w:customStyle="1" w:styleId="EFFAA74949D74A5BA535D495C60C6904">
    <w:name w:val="EFFAA74949D74A5BA535D495C60C6904"/>
    <w:rsid w:val="004538B9"/>
  </w:style>
  <w:style w:type="paragraph" w:customStyle="1" w:styleId="ACB11A7C8564499E98886570EA607169">
    <w:name w:val="ACB11A7C8564499E98886570EA607169"/>
    <w:rsid w:val="004538B9"/>
  </w:style>
  <w:style w:type="paragraph" w:customStyle="1" w:styleId="780DD0DC5BEF49B2B377714FA87B5F44">
    <w:name w:val="780DD0DC5BEF49B2B377714FA87B5F44"/>
    <w:rsid w:val="004538B9"/>
  </w:style>
  <w:style w:type="paragraph" w:customStyle="1" w:styleId="D66E4117E075417CB49EBFF12CC1FE24">
    <w:name w:val="D66E4117E075417CB49EBFF12CC1FE24"/>
    <w:rsid w:val="004538B9"/>
  </w:style>
  <w:style w:type="paragraph" w:customStyle="1" w:styleId="FB8EED49F14A448292C2104CEE12EB5D">
    <w:name w:val="FB8EED49F14A448292C2104CEE12EB5D"/>
    <w:rsid w:val="004538B9"/>
  </w:style>
  <w:style w:type="paragraph" w:customStyle="1" w:styleId="F1F2F53D08794C2B816CBE7A385E854D">
    <w:name w:val="F1F2F53D08794C2B816CBE7A385E854D"/>
    <w:rsid w:val="004538B9"/>
  </w:style>
  <w:style w:type="paragraph" w:customStyle="1" w:styleId="2D446D0CD3014AB3932A7EB181307CC1">
    <w:name w:val="2D446D0CD3014AB3932A7EB181307CC1"/>
    <w:rsid w:val="004538B9"/>
  </w:style>
  <w:style w:type="paragraph" w:customStyle="1" w:styleId="2BD92F0D28074B0B80E465185B2A3F36">
    <w:name w:val="2BD92F0D28074B0B80E465185B2A3F36"/>
    <w:rsid w:val="004538B9"/>
  </w:style>
  <w:style w:type="paragraph" w:customStyle="1" w:styleId="7D46D423894C44E19A2104F79C1869F4">
    <w:name w:val="7D46D423894C44E19A2104F79C1869F4"/>
    <w:rsid w:val="004538B9"/>
  </w:style>
  <w:style w:type="paragraph" w:customStyle="1" w:styleId="2641720D01FE4DAB843C6DA4B1E9454E">
    <w:name w:val="2641720D01FE4DAB843C6DA4B1E9454E"/>
    <w:rsid w:val="004538B9"/>
  </w:style>
  <w:style w:type="paragraph" w:customStyle="1" w:styleId="BC100B3238AD45538A812D3DB986B4F9">
    <w:name w:val="BC100B3238AD45538A812D3DB986B4F9"/>
    <w:rsid w:val="004538B9"/>
  </w:style>
  <w:style w:type="paragraph" w:customStyle="1" w:styleId="D897E1B118A14FCBA9FF4BCBD87A208D">
    <w:name w:val="D897E1B118A14FCBA9FF4BCBD87A208D"/>
    <w:rsid w:val="004538B9"/>
  </w:style>
  <w:style w:type="paragraph" w:customStyle="1" w:styleId="0C958B12A6F3480BB7AA51C8C3D23E70">
    <w:name w:val="0C958B12A6F3480BB7AA51C8C3D23E70"/>
    <w:rsid w:val="004538B9"/>
  </w:style>
  <w:style w:type="paragraph" w:customStyle="1" w:styleId="AD4D514AAE0348DF8F6CD3522937AE94">
    <w:name w:val="AD4D514AAE0348DF8F6CD3522937AE94"/>
    <w:rsid w:val="004538B9"/>
  </w:style>
  <w:style w:type="paragraph" w:customStyle="1" w:styleId="E267EF6A47244692AEBB7F57BD21A2E3">
    <w:name w:val="E267EF6A47244692AEBB7F57BD21A2E3"/>
    <w:rsid w:val="004538B9"/>
  </w:style>
  <w:style w:type="paragraph" w:customStyle="1" w:styleId="BE931FC32F3040B8B202659DA969DDA9">
    <w:name w:val="BE931FC32F3040B8B202659DA969DDA9"/>
    <w:rsid w:val="004538B9"/>
  </w:style>
  <w:style w:type="paragraph" w:customStyle="1" w:styleId="3DFD2F928DFD45E8BA1B193673A479B2">
    <w:name w:val="3DFD2F928DFD45E8BA1B193673A479B2"/>
    <w:rsid w:val="004538B9"/>
  </w:style>
  <w:style w:type="paragraph" w:customStyle="1" w:styleId="D229E05247484A43865222D9F395845D">
    <w:name w:val="D229E05247484A43865222D9F395845D"/>
    <w:rsid w:val="004538B9"/>
  </w:style>
  <w:style w:type="paragraph" w:customStyle="1" w:styleId="58C4DDA674B04A46BA736F5BFF9A7CDB">
    <w:name w:val="58C4DDA674B04A46BA736F5BFF9A7CDB"/>
    <w:rsid w:val="004538B9"/>
  </w:style>
  <w:style w:type="paragraph" w:customStyle="1" w:styleId="3B0C63B781E747C0B8E2C9C08C286D9F">
    <w:name w:val="3B0C63B781E747C0B8E2C9C08C286D9F"/>
    <w:rsid w:val="004538B9"/>
  </w:style>
  <w:style w:type="paragraph" w:customStyle="1" w:styleId="47DD0E8788794FFCB55EF06FA6C47CA6">
    <w:name w:val="47DD0E8788794FFCB55EF06FA6C47CA6"/>
    <w:rsid w:val="004538B9"/>
  </w:style>
  <w:style w:type="paragraph" w:customStyle="1" w:styleId="A4C8357270134BDEBAE666F34FB53561">
    <w:name w:val="A4C8357270134BDEBAE666F34FB53561"/>
    <w:rsid w:val="004538B9"/>
  </w:style>
  <w:style w:type="paragraph" w:customStyle="1" w:styleId="AC2972051E374F178EFC84F95741A2B5">
    <w:name w:val="AC2972051E374F178EFC84F95741A2B5"/>
    <w:rsid w:val="004538B9"/>
  </w:style>
  <w:style w:type="paragraph" w:customStyle="1" w:styleId="40126E793908459597E339434D89F890">
    <w:name w:val="40126E793908459597E339434D89F890"/>
    <w:rsid w:val="004538B9"/>
  </w:style>
  <w:style w:type="paragraph" w:customStyle="1" w:styleId="DFB2AEE9C51E42BD87774F427DC943A8">
    <w:name w:val="DFB2AEE9C51E42BD87774F427DC943A8"/>
    <w:rsid w:val="004538B9"/>
  </w:style>
  <w:style w:type="paragraph" w:customStyle="1" w:styleId="9DDC749530764E06AD96A18939A2C3A5">
    <w:name w:val="9DDC749530764E06AD96A18939A2C3A5"/>
    <w:rsid w:val="004538B9"/>
  </w:style>
  <w:style w:type="paragraph" w:customStyle="1" w:styleId="4D9F9AC0AECA4E3EB078D67ACCB51443">
    <w:name w:val="4D9F9AC0AECA4E3EB078D67ACCB51443"/>
    <w:rsid w:val="004538B9"/>
  </w:style>
  <w:style w:type="paragraph" w:customStyle="1" w:styleId="63CE42479EC44F189CE181626FF87D80">
    <w:name w:val="63CE42479EC44F189CE181626FF87D80"/>
    <w:rsid w:val="004538B9"/>
  </w:style>
  <w:style w:type="paragraph" w:customStyle="1" w:styleId="36204924575E44AEB241D676EC917E72">
    <w:name w:val="36204924575E44AEB241D676EC917E72"/>
    <w:rsid w:val="004538B9"/>
  </w:style>
  <w:style w:type="paragraph" w:customStyle="1" w:styleId="480F35F262234910A4FA20717D53EAE0">
    <w:name w:val="480F35F262234910A4FA20717D53EAE0"/>
    <w:rsid w:val="004538B9"/>
  </w:style>
  <w:style w:type="paragraph" w:customStyle="1" w:styleId="4150132F19EB4634A76B0F339B7EB487">
    <w:name w:val="4150132F19EB4634A76B0F339B7EB487"/>
    <w:rsid w:val="004538B9"/>
  </w:style>
  <w:style w:type="paragraph" w:customStyle="1" w:styleId="FB25BD56D5434F8194AD5ED4618F206D">
    <w:name w:val="FB25BD56D5434F8194AD5ED4618F206D"/>
    <w:rsid w:val="004538B9"/>
  </w:style>
  <w:style w:type="paragraph" w:customStyle="1" w:styleId="07124D4B20774EA49ED60B2A5C099555">
    <w:name w:val="07124D4B20774EA49ED60B2A5C099555"/>
    <w:rsid w:val="004538B9"/>
  </w:style>
  <w:style w:type="paragraph" w:customStyle="1" w:styleId="E9E770759B664D519FE34BF56429C8A1">
    <w:name w:val="E9E770759B664D519FE34BF56429C8A1"/>
    <w:rsid w:val="004538B9"/>
  </w:style>
  <w:style w:type="paragraph" w:customStyle="1" w:styleId="48481615A74C4B048CF51CF958CA84C7">
    <w:name w:val="48481615A74C4B048CF51CF958CA84C7"/>
    <w:rsid w:val="004538B9"/>
  </w:style>
  <w:style w:type="paragraph" w:customStyle="1" w:styleId="F51283E2122B49718F9DC337DA3F2A09">
    <w:name w:val="F51283E2122B49718F9DC337DA3F2A09"/>
    <w:rsid w:val="004538B9"/>
  </w:style>
  <w:style w:type="paragraph" w:customStyle="1" w:styleId="A27B37E7671247FEBAB9C0AA6F4AA961">
    <w:name w:val="A27B37E7671247FEBAB9C0AA6F4AA961"/>
    <w:rsid w:val="004538B9"/>
  </w:style>
  <w:style w:type="paragraph" w:customStyle="1" w:styleId="F84F027B00644604A7071DB5305A0989">
    <w:name w:val="F84F027B00644604A7071DB5305A0989"/>
    <w:rsid w:val="004538B9"/>
  </w:style>
  <w:style w:type="paragraph" w:customStyle="1" w:styleId="3655E3350AE3432C9FB5EA0EB6AC6AA5">
    <w:name w:val="3655E3350AE3432C9FB5EA0EB6AC6AA5"/>
    <w:rsid w:val="004538B9"/>
  </w:style>
  <w:style w:type="paragraph" w:customStyle="1" w:styleId="713593FEFBD54A578A3A3A3513433FE6">
    <w:name w:val="713593FEFBD54A578A3A3A3513433FE6"/>
    <w:rsid w:val="004538B9"/>
  </w:style>
  <w:style w:type="paragraph" w:customStyle="1" w:styleId="D88A46BD24FD430D9E6C4124CF71BD5E">
    <w:name w:val="D88A46BD24FD430D9E6C4124CF71BD5E"/>
    <w:rsid w:val="004538B9"/>
  </w:style>
  <w:style w:type="paragraph" w:customStyle="1" w:styleId="7D2BEE9A40C9461CB4DAA2FDB8F49121">
    <w:name w:val="7D2BEE9A40C9461CB4DAA2FDB8F49121"/>
    <w:rsid w:val="004538B9"/>
  </w:style>
  <w:style w:type="paragraph" w:customStyle="1" w:styleId="4B06483A381E4570BADEED5206BD6C35">
    <w:name w:val="4B06483A381E4570BADEED5206BD6C35"/>
    <w:rsid w:val="004538B9"/>
  </w:style>
  <w:style w:type="paragraph" w:customStyle="1" w:styleId="5B82D185DCC04186B7C3EDB7EA8EC088">
    <w:name w:val="5B82D185DCC04186B7C3EDB7EA8EC088"/>
    <w:rsid w:val="004538B9"/>
  </w:style>
  <w:style w:type="paragraph" w:customStyle="1" w:styleId="F9C4884652BF492C890187E95B00D1E0">
    <w:name w:val="F9C4884652BF492C890187E95B00D1E0"/>
    <w:rsid w:val="004538B9"/>
  </w:style>
  <w:style w:type="paragraph" w:customStyle="1" w:styleId="95B4C25EB8BA4CA697A02B765E29CB72">
    <w:name w:val="95B4C25EB8BA4CA697A02B765E29CB72"/>
    <w:rsid w:val="004538B9"/>
  </w:style>
  <w:style w:type="paragraph" w:customStyle="1" w:styleId="B172BC00CF6F4FCE9000956637FA60FF">
    <w:name w:val="B172BC00CF6F4FCE9000956637FA60FF"/>
    <w:rsid w:val="004538B9"/>
  </w:style>
  <w:style w:type="paragraph" w:customStyle="1" w:styleId="36A280471AF546B5B1E7B0E3379E845A">
    <w:name w:val="36A280471AF546B5B1E7B0E3379E845A"/>
    <w:rsid w:val="004538B9"/>
  </w:style>
  <w:style w:type="paragraph" w:customStyle="1" w:styleId="4D3DD84E05D94DC89F68ED4D7BC52022">
    <w:name w:val="4D3DD84E05D94DC89F68ED4D7BC52022"/>
    <w:rsid w:val="004538B9"/>
  </w:style>
  <w:style w:type="paragraph" w:customStyle="1" w:styleId="39D25355EA144A379959F96231434FCA">
    <w:name w:val="39D25355EA144A379959F96231434FCA"/>
    <w:rsid w:val="004538B9"/>
  </w:style>
  <w:style w:type="paragraph" w:customStyle="1" w:styleId="3DD1B682A12949C6BE8DFA4C84034494">
    <w:name w:val="3DD1B682A12949C6BE8DFA4C84034494"/>
    <w:rsid w:val="004538B9"/>
  </w:style>
  <w:style w:type="paragraph" w:customStyle="1" w:styleId="EC0483D8C7534F62A517FEC697952FD7">
    <w:name w:val="EC0483D8C7534F62A517FEC697952FD7"/>
    <w:rsid w:val="004538B9"/>
  </w:style>
  <w:style w:type="paragraph" w:customStyle="1" w:styleId="2349CE6746DA45E091AEE18DD803B52F">
    <w:name w:val="2349CE6746DA45E091AEE18DD803B52F"/>
    <w:rsid w:val="004538B9"/>
  </w:style>
  <w:style w:type="paragraph" w:customStyle="1" w:styleId="01FBF8891CC04AD8BF5054EF90EEC971">
    <w:name w:val="01FBF8891CC04AD8BF5054EF90EEC971"/>
    <w:rsid w:val="004538B9"/>
  </w:style>
  <w:style w:type="paragraph" w:customStyle="1" w:styleId="A06C825BBB6647ACAA77B2E4DEB44EA9">
    <w:name w:val="A06C825BBB6647ACAA77B2E4DEB44EA9"/>
    <w:rsid w:val="004538B9"/>
  </w:style>
  <w:style w:type="paragraph" w:customStyle="1" w:styleId="E1BA7A11CB5E429A80E90F68FAD28CBE">
    <w:name w:val="E1BA7A11CB5E429A80E90F68FAD28CBE"/>
    <w:rsid w:val="004538B9"/>
  </w:style>
  <w:style w:type="paragraph" w:customStyle="1" w:styleId="B2718A9179AE4722B663D7BF4DF62A79">
    <w:name w:val="B2718A9179AE4722B663D7BF4DF62A79"/>
    <w:rsid w:val="004538B9"/>
  </w:style>
  <w:style w:type="paragraph" w:customStyle="1" w:styleId="4B458C4280B249E89833460E04CE223A">
    <w:name w:val="4B458C4280B249E89833460E04CE223A"/>
    <w:rsid w:val="004538B9"/>
  </w:style>
  <w:style w:type="paragraph" w:customStyle="1" w:styleId="3E69CBEA1E66418789F2C31BB177A1C2">
    <w:name w:val="3E69CBEA1E66418789F2C31BB177A1C2"/>
    <w:rsid w:val="004538B9"/>
  </w:style>
  <w:style w:type="paragraph" w:customStyle="1" w:styleId="FAF0604536EA4FA6BA5117E77AC023F3">
    <w:name w:val="FAF0604536EA4FA6BA5117E77AC023F3"/>
    <w:rsid w:val="004538B9"/>
  </w:style>
  <w:style w:type="paragraph" w:customStyle="1" w:styleId="980B040F78A84D318DB57CB02414F421">
    <w:name w:val="980B040F78A84D318DB57CB02414F421"/>
    <w:rsid w:val="004538B9"/>
  </w:style>
  <w:style w:type="paragraph" w:customStyle="1" w:styleId="B0006B824D6845CC8A2536DF659ABA3B">
    <w:name w:val="B0006B824D6845CC8A2536DF659ABA3B"/>
    <w:rsid w:val="004538B9"/>
  </w:style>
  <w:style w:type="paragraph" w:customStyle="1" w:styleId="A146B28A64904A82827B45CF67D25BAA">
    <w:name w:val="A146B28A64904A82827B45CF67D25BAA"/>
    <w:rsid w:val="004538B9"/>
  </w:style>
  <w:style w:type="paragraph" w:customStyle="1" w:styleId="DE107B6196F7423CB9D3B6DF5266FC40">
    <w:name w:val="DE107B6196F7423CB9D3B6DF5266FC40"/>
    <w:rsid w:val="004538B9"/>
  </w:style>
  <w:style w:type="paragraph" w:customStyle="1" w:styleId="CBC5249AD77A49F58C73ABAB76F2F9E1">
    <w:name w:val="CBC5249AD77A49F58C73ABAB76F2F9E1"/>
    <w:rsid w:val="004538B9"/>
  </w:style>
  <w:style w:type="paragraph" w:customStyle="1" w:styleId="40126E793908459597E339434D89F8901">
    <w:name w:val="40126E793908459597E339434D89F8901"/>
    <w:rsid w:val="004538B9"/>
    <w:pPr>
      <w:spacing w:after="0" w:line="240" w:lineRule="auto"/>
    </w:pPr>
    <w:rPr>
      <w:sz w:val="24"/>
      <w:szCs w:val="24"/>
      <w:lang w:val="en-US" w:eastAsia="en-US"/>
    </w:rPr>
  </w:style>
  <w:style w:type="paragraph" w:customStyle="1" w:styleId="DFB2AEE9C51E42BD87774F427DC943A81">
    <w:name w:val="DFB2AEE9C51E42BD87774F427DC943A81"/>
    <w:rsid w:val="004538B9"/>
    <w:pPr>
      <w:spacing w:after="0" w:line="240" w:lineRule="auto"/>
    </w:pPr>
    <w:rPr>
      <w:sz w:val="24"/>
      <w:szCs w:val="24"/>
      <w:lang w:val="en-US" w:eastAsia="en-US"/>
    </w:rPr>
  </w:style>
  <w:style w:type="paragraph" w:customStyle="1" w:styleId="9DDC749530764E06AD96A18939A2C3A51">
    <w:name w:val="9DDC749530764E06AD96A18939A2C3A51"/>
    <w:rsid w:val="004538B9"/>
    <w:pPr>
      <w:spacing w:after="0" w:line="240" w:lineRule="auto"/>
    </w:pPr>
    <w:rPr>
      <w:sz w:val="24"/>
      <w:szCs w:val="24"/>
      <w:lang w:val="en-US" w:eastAsia="en-US"/>
    </w:rPr>
  </w:style>
  <w:style w:type="paragraph" w:customStyle="1" w:styleId="4D9F9AC0AECA4E3EB078D67ACCB514431">
    <w:name w:val="4D9F9AC0AECA4E3EB078D67ACCB514431"/>
    <w:rsid w:val="004538B9"/>
    <w:pPr>
      <w:spacing w:after="0" w:line="240" w:lineRule="auto"/>
    </w:pPr>
    <w:rPr>
      <w:sz w:val="24"/>
      <w:szCs w:val="24"/>
      <w:lang w:val="en-US" w:eastAsia="en-US"/>
    </w:rPr>
  </w:style>
  <w:style w:type="paragraph" w:customStyle="1" w:styleId="63CE42479EC44F189CE181626FF87D801">
    <w:name w:val="63CE42479EC44F189CE181626FF87D801"/>
    <w:rsid w:val="004538B9"/>
    <w:pPr>
      <w:spacing w:after="0" w:line="240" w:lineRule="auto"/>
    </w:pPr>
    <w:rPr>
      <w:sz w:val="24"/>
      <w:szCs w:val="24"/>
      <w:lang w:val="en-US" w:eastAsia="en-US"/>
    </w:rPr>
  </w:style>
  <w:style w:type="paragraph" w:customStyle="1" w:styleId="36204924575E44AEB241D676EC917E721">
    <w:name w:val="36204924575E44AEB241D676EC917E721"/>
    <w:rsid w:val="004538B9"/>
    <w:pPr>
      <w:spacing w:after="0" w:line="240" w:lineRule="auto"/>
    </w:pPr>
    <w:rPr>
      <w:sz w:val="24"/>
      <w:szCs w:val="24"/>
      <w:lang w:val="en-US" w:eastAsia="en-US"/>
    </w:rPr>
  </w:style>
  <w:style w:type="paragraph" w:customStyle="1" w:styleId="480F35F262234910A4FA20717D53EAE01">
    <w:name w:val="480F35F262234910A4FA20717D53EAE01"/>
    <w:rsid w:val="004538B9"/>
    <w:pPr>
      <w:spacing w:after="0" w:line="240" w:lineRule="auto"/>
    </w:pPr>
    <w:rPr>
      <w:sz w:val="24"/>
      <w:szCs w:val="24"/>
      <w:lang w:val="en-US" w:eastAsia="en-US"/>
    </w:rPr>
  </w:style>
  <w:style w:type="paragraph" w:customStyle="1" w:styleId="4150132F19EB4634A76B0F339B7EB4871">
    <w:name w:val="4150132F19EB4634A76B0F339B7EB4871"/>
    <w:rsid w:val="004538B9"/>
    <w:pPr>
      <w:spacing w:after="0" w:line="240" w:lineRule="auto"/>
    </w:pPr>
    <w:rPr>
      <w:sz w:val="24"/>
      <w:szCs w:val="24"/>
      <w:lang w:val="en-US" w:eastAsia="en-US"/>
    </w:rPr>
  </w:style>
  <w:style w:type="paragraph" w:customStyle="1" w:styleId="FB25BD56D5434F8194AD5ED4618F206D1">
    <w:name w:val="FB25BD56D5434F8194AD5ED4618F206D1"/>
    <w:rsid w:val="004538B9"/>
    <w:pPr>
      <w:spacing w:after="0" w:line="240" w:lineRule="auto"/>
    </w:pPr>
    <w:rPr>
      <w:sz w:val="24"/>
      <w:szCs w:val="24"/>
      <w:lang w:val="en-US" w:eastAsia="en-US"/>
    </w:rPr>
  </w:style>
  <w:style w:type="paragraph" w:customStyle="1" w:styleId="07124D4B20774EA49ED60B2A5C0995551">
    <w:name w:val="07124D4B20774EA49ED60B2A5C0995551"/>
    <w:rsid w:val="004538B9"/>
    <w:pPr>
      <w:spacing w:after="0" w:line="240" w:lineRule="auto"/>
    </w:pPr>
    <w:rPr>
      <w:sz w:val="24"/>
      <w:szCs w:val="24"/>
      <w:lang w:val="en-US" w:eastAsia="en-US"/>
    </w:rPr>
  </w:style>
  <w:style w:type="paragraph" w:customStyle="1" w:styleId="E9E770759B664D519FE34BF56429C8A11">
    <w:name w:val="E9E770759B664D519FE34BF56429C8A11"/>
    <w:rsid w:val="004538B9"/>
    <w:pPr>
      <w:spacing w:after="0" w:line="240" w:lineRule="auto"/>
    </w:pPr>
    <w:rPr>
      <w:sz w:val="24"/>
      <w:szCs w:val="24"/>
      <w:lang w:val="en-US" w:eastAsia="en-US"/>
    </w:rPr>
  </w:style>
  <w:style w:type="paragraph" w:customStyle="1" w:styleId="48481615A74C4B048CF51CF958CA84C71">
    <w:name w:val="48481615A74C4B048CF51CF958CA84C71"/>
    <w:rsid w:val="004538B9"/>
    <w:pPr>
      <w:spacing w:after="0" w:line="240" w:lineRule="auto"/>
    </w:pPr>
    <w:rPr>
      <w:sz w:val="24"/>
      <w:szCs w:val="24"/>
      <w:lang w:val="en-US" w:eastAsia="en-US"/>
    </w:rPr>
  </w:style>
  <w:style w:type="paragraph" w:customStyle="1" w:styleId="F51283E2122B49718F9DC337DA3F2A091">
    <w:name w:val="F51283E2122B49718F9DC337DA3F2A091"/>
    <w:rsid w:val="004538B9"/>
    <w:pPr>
      <w:spacing w:after="0" w:line="240" w:lineRule="auto"/>
    </w:pPr>
    <w:rPr>
      <w:sz w:val="24"/>
      <w:szCs w:val="24"/>
      <w:lang w:val="en-US" w:eastAsia="en-US"/>
    </w:rPr>
  </w:style>
  <w:style w:type="paragraph" w:customStyle="1" w:styleId="A27B37E7671247FEBAB9C0AA6F4AA9611">
    <w:name w:val="A27B37E7671247FEBAB9C0AA6F4AA9611"/>
    <w:rsid w:val="004538B9"/>
    <w:pPr>
      <w:spacing w:after="0" w:line="240" w:lineRule="auto"/>
    </w:pPr>
    <w:rPr>
      <w:sz w:val="24"/>
      <w:szCs w:val="24"/>
      <w:lang w:val="en-US" w:eastAsia="en-US"/>
    </w:rPr>
  </w:style>
  <w:style w:type="paragraph" w:customStyle="1" w:styleId="F84F027B00644604A7071DB5305A09891">
    <w:name w:val="F84F027B00644604A7071DB5305A09891"/>
    <w:rsid w:val="004538B9"/>
    <w:pPr>
      <w:spacing w:after="0" w:line="240" w:lineRule="auto"/>
    </w:pPr>
    <w:rPr>
      <w:sz w:val="24"/>
      <w:szCs w:val="24"/>
      <w:lang w:val="en-US" w:eastAsia="en-US"/>
    </w:rPr>
  </w:style>
  <w:style w:type="paragraph" w:customStyle="1" w:styleId="3655E3350AE3432C9FB5EA0EB6AC6AA51">
    <w:name w:val="3655E3350AE3432C9FB5EA0EB6AC6AA51"/>
    <w:rsid w:val="004538B9"/>
    <w:pPr>
      <w:spacing w:after="0" w:line="240" w:lineRule="auto"/>
    </w:pPr>
    <w:rPr>
      <w:sz w:val="24"/>
      <w:szCs w:val="24"/>
      <w:lang w:val="en-US" w:eastAsia="en-US"/>
    </w:rPr>
  </w:style>
  <w:style w:type="paragraph" w:customStyle="1" w:styleId="713593FEFBD54A578A3A3A3513433FE61">
    <w:name w:val="713593FEFBD54A578A3A3A3513433FE61"/>
    <w:rsid w:val="004538B9"/>
    <w:pPr>
      <w:spacing w:after="0" w:line="240" w:lineRule="auto"/>
    </w:pPr>
    <w:rPr>
      <w:sz w:val="24"/>
      <w:szCs w:val="24"/>
      <w:lang w:val="en-US" w:eastAsia="en-US"/>
    </w:rPr>
  </w:style>
  <w:style w:type="paragraph" w:customStyle="1" w:styleId="D88A46BD24FD430D9E6C4124CF71BD5E1">
    <w:name w:val="D88A46BD24FD430D9E6C4124CF71BD5E1"/>
    <w:rsid w:val="004538B9"/>
    <w:pPr>
      <w:spacing w:after="0" w:line="240" w:lineRule="auto"/>
    </w:pPr>
    <w:rPr>
      <w:sz w:val="24"/>
      <w:szCs w:val="24"/>
      <w:lang w:val="en-US" w:eastAsia="en-US"/>
    </w:rPr>
  </w:style>
  <w:style w:type="paragraph" w:customStyle="1" w:styleId="7D2BEE9A40C9461CB4DAA2FDB8F491211">
    <w:name w:val="7D2BEE9A40C9461CB4DAA2FDB8F491211"/>
    <w:rsid w:val="004538B9"/>
    <w:pPr>
      <w:spacing w:after="0" w:line="240" w:lineRule="auto"/>
    </w:pPr>
    <w:rPr>
      <w:sz w:val="24"/>
      <w:szCs w:val="24"/>
      <w:lang w:val="en-US" w:eastAsia="en-US"/>
    </w:rPr>
  </w:style>
  <w:style w:type="paragraph" w:customStyle="1" w:styleId="4B06483A381E4570BADEED5206BD6C351">
    <w:name w:val="4B06483A381E4570BADEED5206BD6C351"/>
    <w:rsid w:val="004538B9"/>
    <w:pPr>
      <w:spacing w:after="0" w:line="240" w:lineRule="auto"/>
    </w:pPr>
    <w:rPr>
      <w:sz w:val="24"/>
      <w:szCs w:val="24"/>
      <w:lang w:val="en-US" w:eastAsia="en-US"/>
    </w:rPr>
  </w:style>
  <w:style w:type="paragraph" w:customStyle="1" w:styleId="5B82D185DCC04186B7C3EDB7EA8EC0881">
    <w:name w:val="5B82D185DCC04186B7C3EDB7EA8EC0881"/>
    <w:rsid w:val="004538B9"/>
    <w:pPr>
      <w:spacing w:after="0" w:line="240" w:lineRule="auto"/>
    </w:pPr>
    <w:rPr>
      <w:sz w:val="24"/>
      <w:szCs w:val="24"/>
      <w:lang w:val="en-US" w:eastAsia="en-US"/>
    </w:rPr>
  </w:style>
  <w:style w:type="paragraph" w:customStyle="1" w:styleId="F9C4884652BF492C890187E95B00D1E01">
    <w:name w:val="F9C4884652BF492C890187E95B00D1E01"/>
    <w:rsid w:val="004538B9"/>
    <w:pPr>
      <w:spacing w:after="0" w:line="240" w:lineRule="auto"/>
    </w:pPr>
    <w:rPr>
      <w:sz w:val="24"/>
      <w:szCs w:val="24"/>
      <w:lang w:val="en-US" w:eastAsia="en-US"/>
    </w:rPr>
  </w:style>
  <w:style w:type="paragraph" w:customStyle="1" w:styleId="95B4C25EB8BA4CA697A02B765E29CB721">
    <w:name w:val="95B4C25EB8BA4CA697A02B765E29CB721"/>
    <w:rsid w:val="004538B9"/>
    <w:pPr>
      <w:spacing w:after="0" w:line="240" w:lineRule="auto"/>
    </w:pPr>
    <w:rPr>
      <w:sz w:val="24"/>
      <w:szCs w:val="24"/>
      <w:lang w:val="en-US" w:eastAsia="en-US"/>
    </w:rPr>
  </w:style>
  <w:style w:type="paragraph" w:customStyle="1" w:styleId="B172BC00CF6F4FCE9000956637FA60FF1">
    <w:name w:val="B172BC00CF6F4FCE9000956637FA60FF1"/>
    <w:rsid w:val="004538B9"/>
    <w:pPr>
      <w:spacing w:after="0" w:line="240" w:lineRule="auto"/>
    </w:pPr>
    <w:rPr>
      <w:sz w:val="24"/>
      <w:szCs w:val="24"/>
      <w:lang w:val="en-US" w:eastAsia="en-US"/>
    </w:rPr>
  </w:style>
  <w:style w:type="paragraph" w:customStyle="1" w:styleId="36A280471AF546B5B1E7B0E3379E845A1">
    <w:name w:val="36A280471AF546B5B1E7B0E3379E845A1"/>
    <w:rsid w:val="004538B9"/>
    <w:pPr>
      <w:spacing w:after="0" w:line="240" w:lineRule="auto"/>
    </w:pPr>
    <w:rPr>
      <w:sz w:val="24"/>
      <w:szCs w:val="24"/>
      <w:lang w:val="en-US" w:eastAsia="en-US"/>
    </w:rPr>
  </w:style>
  <w:style w:type="paragraph" w:customStyle="1" w:styleId="4D3DD84E05D94DC89F68ED4D7BC520221">
    <w:name w:val="4D3DD84E05D94DC89F68ED4D7BC520221"/>
    <w:rsid w:val="004538B9"/>
    <w:pPr>
      <w:spacing w:after="0" w:line="240" w:lineRule="auto"/>
    </w:pPr>
    <w:rPr>
      <w:sz w:val="24"/>
      <w:szCs w:val="24"/>
      <w:lang w:val="en-US" w:eastAsia="en-US"/>
    </w:rPr>
  </w:style>
  <w:style w:type="paragraph" w:customStyle="1" w:styleId="39D25355EA144A379959F96231434FCA1">
    <w:name w:val="39D25355EA144A379959F96231434FCA1"/>
    <w:rsid w:val="004538B9"/>
    <w:pPr>
      <w:spacing w:after="0" w:line="240" w:lineRule="auto"/>
    </w:pPr>
    <w:rPr>
      <w:sz w:val="24"/>
      <w:szCs w:val="24"/>
      <w:lang w:val="en-US" w:eastAsia="en-US"/>
    </w:rPr>
  </w:style>
  <w:style w:type="paragraph" w:customStyle="1" w:styleId="3DD1B682A12949C6BE8DFA4C840344941">
    <w:name w:val="3DD1B682A12949C6BE8DFA4C840344941"/>
    <w:rsid w:val="004538B9"/>
    <w:pPr>
      <w:spacing w:after="0" w:line="240" w:lineRule="auto"/>
    </w:pPr>
    <w:rPr>
      <w:sz w:val="24"/>
      <w:szCs w:val="24"/>
      <w:lang w:val="en-US" w:eastAsia="en-US"/>
    </w:rPr>
  </w:style>
  <w:style w:type="paragraph" w:customStyle="1" w:styleId="EC0483D8C7534F62A517FEC697952FD71">
    <w:name w:val="EC0483D8C7534F62A517FEC697952FD71"/>
    <w:rsid w:val="004538B9"/>
    <w:pPr>
      <w:spacing w:after="0" w:line="240" w:lineRule="auto"/>
    </w:pPr>
    <w:rPr>
      <w:sz w:val="24"/>
      <w:szCs w:val="24"/>
      <w:lang w:val="en-US" w:eastAsia="en-US"/>
    </w:rPr>
  </w:style>
  <w:style w:type="paragraph" w:customStyle="1" w:styleId="2349CE6746DA45E091AEE18DD803B52F1">
    <w:name w:val="2349CE6746DA45E091AEE18DD803B52F1"/>
    <w:rsid w:val="004538B9"/>
    <w:pPr>
      <w:spacing w:after="0" w:line="240" w:lineRule="auto"/>
    </w:pPr>
    <w:rPr>
      <w:sz w:val="24"/>
      <w:szCs w:val="24"/>
      <w:lang w:val="en-US" w:eastAsia="en-US"/>
    </w:rPr>
  </w:style>
  <w:style w:type="paragraph" w:customStyle="1" w:styleId="01FBF8891CC04AD8BF5054EF90EEC9711">
    <w:name w:val="01FBF8891CC04AD8BF5054EF90EEC9711"/>
    <w:rsid w:val="004538B9"/>
    <w:pPr>
      <w:spacing w:after="0" w:line="240" w:lineRule="auto"/>
    </w:pPr>
    <w:rPr>
      <w:sz w:val="24"/>
      <w:szCs w:val="24"/>
      <w:lang w:val="en-US" w:eastAsia="en-US"/>
    </w:rPr>
  </w:style>
  <w:style w:type="paragraph" w:customStyle="1" w:styleId="A06C825BBB6647ACAA77B2E4DEB44EA91">
    <w:name w:val="A06C825BBB6647ACAA77B2E4DEB44EA91"/>
    <w:rsid w:val="004538B9"/>
    <w:pPr>
      <w:spacing w:after="0" w:line="240" w:lineRule="auto"/>
    </w:pPr>
    <w:rPr>
      <w:sz w:val="24"/>
      <w:szCs w:val="24"/>
      <w:lang w:val="en-US" w:eastAsia="en-US"/>
    </w:rPr>
  </w:style>
  <w:style w:type="paragraph" w:customStyle="1" w:styleId="E1BA7A11CB5E429A80E90F68FAD28CBE1">
    <w:name w:val="E1BA7A11CB5E429A80E90F68FAD28CBE1"/>
    <w:rsid w:val="004538B9"/>
    <w:pPr>
      <w:spacing w:after="0" w:line="240" w:lineRule="auto"/>
    </w:pPr>
    <w:rPr>
      <w:sz w:val="24"/>
      <w:szCs w:val="24"/>
      <w:lang w:val="en-US" w:eastAsia="en-US"/>
    </w:rPr>
  </w:style>
  <w:style w:type="paragraph" w:customStyle="1" w:styleId="B2718A9179AE4722B663D7BF4DF62A791">
    <w:name w:val="B2718A9179AE4722B663D7BF4DF62A791"/>
    <w:rsid w:val="004538B9"/>
    <w:pPr>
      <w:spacing w:after="0" w:line="240" w:lineRule="auto"/>
    </w:pPr>
    <w:rPr>
      <w:sz w:val="24"/>
      <w:szCs w:val="24"/>
      <w:lang w:val="en-US" w:eastAsia="en-US"/>
    </w:rPr>
  </w:style>
  <w:style w:type="paragraph" w:customStyle="1" w:styleId="4B458C4280B249E89833460E04CE223A1">
    <w:name w:val="4B458C4280B249E89833460E04CE223A1"/>
    <w:rsid w:val="004538B9"/>
    <w:pPr>
      <w:spacing w:after="0" w:line="240" w:lineRule="auto"/>
    </w:pPr>
    <w:rPr>
      <w:sz w:val="24"/>
      <w:szCs w:val="24"/>
      <w:lang w:val="en-US" w:eastAsia="en-US"/>
    </w:rPr>
  </w:style>
  <w:style w:type="paragraph" w:customStyle="1" w:styleId="3E69CBEA1E66418789F2C31BB177A1C21">
    <w:name w:val="3E69CBEA1E66418789F2C31BB177A1C21"/>
    <w:rsid w:val="004538B9"/>
    <w:pPr>
      <w:spacing w:after="0" w:line="240" w:lineRule="auto"/>
    </w:pPr>
    <w:rPr>
      <w:sz w:val="24"/>
      <w:szCs w:val="24"/>
      <w:lang w:val="en-US" w:eastAsia="en-US"/>
    </w:rPr>
  </w:style>
  <w:style w:type="paragraph" w:customStyle="1" w:styleId="FAF0604536EA4FA6BA5117E77AC023F31">
    <w:name w:val="FAF0604536EA4FA6BA5117E77AC023F31"/>
    <w:rsid w:val="004538B9"/>
    <w:pPr>
      <w:spacing w:after="0" w:line="240" w:lineRule="auto"/>
    </w:pPr>
    <w:rPr>
      <w:sz w:val="24"/>
      <w:szCs w:val="24"/>
      <w:lang w:val="en-US" w:eastAsia="en-US"/>
    </w:rPr>
  </w:style>
  <w:style w:type="paragraph" w:customStyle="1" w:styleId="980B040F78A84D318DB57CB02414F4211">
    <w:name w:val="980B040F78A84D318DB57CB02414F4211"/>
    <w:rsid w:val="004538B9"/>
    <w:pPr>
      <w:spacing w:after="0" w:line="240" w:lineRule="auto"/>
    </w:pPr>
    <w:rPr>
      <w:sz w:val="24"/>
      <w:szCs w:val="24"/>
      <w:lang w:val="en-US" w:eastAsia="en-US"/>
    </w:rPr>
  </w:style>
  <w:style w:type="paragraph" w:customStyle="1" w:styleId="B0006B824D6845CC8A2536DF659ABA3B1">
    <w:name w:val="B0006B824D6845CC8A2536DF659ABA3B1"/>
    <w:rsid w:val="004538B9"/>
    <w:pPr>
      <w:spacing w:after="0" w:line="240" w:lineRule="auto"/>
    </w:pPr>
    <w:rPr>
      <w:sz w:val="24"/>
      <w:szCs w:val="24"/>
      <w:lang w:val="en-US" w:eastAsia="en-US"/>
    </w:rPr>
  </w:style>
  <w:style w:type="paragraph" w:customStyle="1" w:styleId="A146B28A64904A82827B45CF67D25BAA1">
    <w:name w:val="A146B28A64904A82827B45CF67D25BAA1"/>
    <w:rsid w:val="004538B9"/>
    <w:pPr>
      <w:spacing w:after="0" w:line="240" w:lineRule="auto"/>
    </w:pPr>
    <w:rPr>
      <w:sz w:val="24"/>
      <w:szCs w:val="24"/>
      <w:lang w:val="en-US" w:eastAsia="en-US"/>
    </w:rPr>
  </w:style>
  <w:style w:type="paragraph" w:customStyle="1" w:styleId="DE107B6196F7423CB9D3B6DF5266FC401">
    <w:name w:val="DE107B6196F7423CB9D3B6DF5266FC401"/>
    <w:rsid w:val="004538B9"/>
    <w:pPr>
      <w:spacing w:after="0" w:line="240" w:lineRule="auto"/>
    </w:pPr>
    <w:rPr>
      <w:sz w:val="24"/>
      <w:szCs w:val="24"/>
      <w:lang w:val="en-US" w:eastAsia="en-US"/>
    </w:rPr>
  </w:style>
  <w:style w:type="paragraph" w:customStyle="1" w:styleId="9F66A249AC9E42E496B53019A7C11EAF">
    <w:name w:val="9F66A249AC9E42E496B53019A7C11EAF"/>
    <w:rsid w:val="004538B9"/>
  </w:style>
  <w:style w:type="paragraph" w:customStyle="1" w:styleId="40126E793908459597E339434D89F8902">
    <w:name w:val="40126E793908459597E339434D89F8902"/>
    <w:rsid w:val="004538B9"/>
    <w:pPr>
      <w:spacing w:after="0" w:line="240" w:lineRule="auto"/>
    </w:pPr>
    <w:rPr>
      <w:sz w:val="24"/>
      <w:szCs w:val="24"/>
      <w:lang w:val="en-US" w:eastAsia="en-US"/>
    </w:rPr>
  </w:style>
  <w:style w:type="paragraph" w:customStyle="1" w:styleId="DFB2AEE9C51E42BD87774F427DC943A82">
    <w:name w:val="DFB2AEE9C51E42BD87774F427DC943A82"/>
    <w:rsid w:val="004538B9"/>
    <w:pPr>
      <w:spacing w:after="0" w:line="240" w:lineRule="auto"/>
    </w:pPr>
    <w:rPr>
      <w:sz w:val="24"/>
      <w:szCs w:val="24"/>
      <w:lang w:val="en-US" w:eastAsia="en-US"/>
    </w:rPr>
  </w:style>
  <w:style w:type="paragraph" w:customStyle="1" w:styleId="9DDC749530764E06AD96A18939A2C3A52">
    <w:name w:val="9DDC749530764E06AD96A18939A2C3A52"/>
    <w:rsid w:val="004538B9"/>
    <w:pPr>
      <w:spacing w:after="0" w:line="240" w:lineRule="auto"/>
    </w:pPr>
    <w:rPr>
      <w:sz w:val="24"/>
      <w:szCs w:val="24"/>
      <w:lang w:val="en-US" w:eastAsia="en-US"/>
    </w:rPr>
  </w:style>
  <w:style w:type="paragraph" w:customStyle="1" w:styleId="4D9F9AC0AECA4E3EB078D67ACCB514432">
    <w:name w:val="4D9F9AC0AECA4E3EB078D67ACCB514432"/>
    <w:rsid w:val="004538B9"/>
    <w:pPr>
      <w:spacing w:after="0" w:line="240" w:lineRule="auto"/>
    </w:pPr>
    <w:rPr>
      <w:sz w:val="24"/>
      <w:szCs w:val="24"/>
      <w:lang w:val="en-US" w:eastAsia="en-US"/>
    </w:rPr>
  </w:style>
  <w:style w:type="paragraph" w:customStyle="1" w:styleId="63CE42479EC44F189CE181626FF87D802">
    <w:name w:val="63CE42479EC44F189CE181626FF87D802"/>
    <w:rsid w:val="004538B9"/>
    <w:pPr>
      <w:spacing w:after="0" w:line="240" w:lineRule="auto"/>
    </w:pPr>
    <w:rPr>
      <w:sz w:val="24"/>
      <w:szCs w:val="24"/>
      <w:lang w:val="en-US" w:eastAsia="en-US"/>
    </w:rPr>
  </w:style>
  <w:style w:type="paragraph" w:customStyle="1" w:styleId="36204924575E44AEB241D676EC917E722">
    <w:name w:val="36204924575E44AEB241D676EC917E722"/>
    <w:rsid w:val="004538B9"/>
    <w:pPr>
      <w:spacing w:after="0" w:line="240" w:lineRule="auto"/>
    </w:pPr>
    <w:rPr>
      <w:sz w:val="24"/>
      <w:szCs w:val="24"/>
      <w:lang w:val="en-US" w:eastAsia="en-US"/>
    </w:rPr>
  </w:style>
  <w:style w:type="paragraph" w:customStyle="1" w:styleId="480F35F262234910A4FA20717D53EAE02">
    <w:name w:val="480F35F262234910A4FA20717D53EAE02"/>
    <w:rsid w:val="004538B9"/>
    <w:pPr>
      <w:spacing w:after="0" w:line="240" w:lineRule="auto"/>
    </w:pPr>
    <w:rPr>
      <w:sz w:val="24"/>
      <w:szCs w:val="24"/>
      <w:lang w:val="en-US" w:eastAsia="en-US"/>
    </w:rPr>
  </w:style>
  <w:style w:type="paragraph" w:customStyle="1" w:styleId="4150132F19EB4634A76B0F339B7EB4872">
    <w:name w:val="4150132F19EB4634A76B0F339B7EB4872"/>
    <w:rsid w:val="004538B9"/>
    <w:pPr>
      <w:spacing w:after="0" w:line="240" w:lineRule="auto"/>
    </w:pPr>
    <w:rPr>
      <w:sz w:val="24"/>
      <w:szCs w:val="24"/>
      <w:lang w:val="en-US" w:eastAsia="en-US"/>
    </w:rPr>
  </w:style>
  <w:style w:type="paragraph" w:customStyle="1" w:styleId="FB25BD56D5434F8194AD5ED4618F206D2">
    <w:name w:val="FB25BD56D5434F8194AD5ED4618F206D2"/>
    <w:rsid w:val="004538B9"/>
    <w:pPr>
      <w:spacing w:after="0" w:line="240" w:lineRule="auto"/>
    </w:pPr>
    <w:rPr>
      <w:sz w:val="24"/>
      <w:szCs w:val="24"/>
      <w:lang w:val="en-US" w:eastAsia="en-US"/>
    </w:rPr>
  </w:style>
  <w:style w:type="paragraph" w:customStyle="1" w:styleId="07124D4B20774EA49ED60B2A5C0995552">
    <w:name w:val="07124D4B20774EA49ED60B2A5C0995552"/>
    <w:rsid w:val="004538B9"/>
    <w:pPr>
      <w:spacing w:after="0" w:line="240" w:lineRule="auto"/>
    </w:pPr>
    <w:rPr>
      <w:sz w:val="24"/>
      <w:szCs w:val="24"/>
      <w:lang w:val="en-US" w:eastAsia="en-US"/>
    </w:rPr>
  </w:style>
  <w:style w:type="paragraph" w:customStyle="1" w:styleId="9F66A249AC9E42E496B53019A7C11EAF1">
    <w:name w:val="9F66A249AC9E42E496B53019A7C11EAF1"/>
    <w:rsid w:val="004538B9"/>
    <w:pPr>
      <w:spacing w:after="0" w:line="240" w:lineRule="auto"/>
    </w:pPr>
    <w:rPr>
      <w:sz w:val="24"/>
      <w:szCs w:val="24"/>
      <w:lang w:val="en-US" w:eastAsia="en-US"/>
    </w:rPr>
  </w:style>
  <w:style w:type="paragraph" w:customStyle="1" w:styleId="48481615A74C4B048CF51CF958CA84C72">
    <w:name w:val="48481615A74C4B048CF51CF958CA84C72"/>
    <w:rsid w:val="004538B9"/>
    <w:pPr>
      <w:spacing w:after="0" w:line="240" w:lineRule="auto"/>
    </w:pPr>
    <w:rPr>
      <w:sz w:val="24"/>
      <w:szCs w:val="24"/>
      <w:lang w:val="en-US" w:eastAsia="en-US"/>
    </w:rPr>
  </w:style>
  <w:style w:type="paragraph" w:customStyle="1" w:styleId="F51283E2122B49718F9DC337DA3F2A092">
    <w:name w:val="F51283E2122B49718F9DC337DA3F2A092"/>
    <w:rsid w:val="004538B9"/>
    <w:pPr>
      <w:spacing w:after="0" w:line="240" w:lineRule="auto"/>
    </w:pPr>
    <w:rPr>
      <w:sz w:val="24"/>
      <w:szCs w:val="24"/>
      <w:lang w:val="en-US" w:eastAsia="en-US"/>
    </w:rPr>
  </w:style>
  <w:style w:type="paragraph" w:customStyle="1" w:styleId="A27B37E7671247FEBAB9C0AA6F4AA9612">
    <w:name w:val="A27B37E7671247FEBAB9C0AA6F4AA9612"/>
    <w:rsid w:val="004538B9"/>
    <w:pPr>
      <w:spacing w:after="0" w:line="240" w:lineRule="auto"/>
    </w:pPr>
    <w:rPr>
      <w:sz w:val="24"/>
      <w:szCs w:val="24"/>
      <w:lang w:val="en-US" w:eastAsia="en-US"/>
    </w:rPr>
  </w:style>
  <w:style w:type="paragraph" w:customStyle="1" w:styleId="F84F027B00644604A7071DB5305A09892">
    <w:name w:val="F84F027B00644604A7071DB5305A09892"/>
    <w:rsid w:val="004538B9"/>
    <w:pPr>
      <w:spacing w:after="0" w:line="240" w:lineRule="auto"/>
    </w:pPr>
    <w:rPr>
      <w:sz w:val="24"/>
      <w:szCs w:val="24"/>
      <w:lang w:val="en-US" w:eastAsia="en-US"/>
    </w:rPr>
  </w:style>
  <w:style w:type="paragraph" w:customStyle="1" w:styleId="3655E3350AE3432C9FB5EA0EB6AC6AA52">
    <w:name w:val="3655E3350AE3432C9FB5EA0EB6AC6AA52"/>
    <w:rsid w:val="004538B9"/>
    <w:pPr>
      <w:spacing w:after="0" w:line="240" w:lineRule="auto"/>
    </w:pPr>
    <w:rPr>
      <w:sz w:val="24"/>
      <w:szCs w:val="24"/>
      <w:lang w:val="en-US" w:eastAsia="en-US"/>
    </w:rPr>
  </w:style>
  <w:style w:type="paragraph" w:customStyle="1" w:styleId="713593FEFBD54A578A3A3A3513433FE62">
    <w:name w:val="713593FEFBD54A578A3A3A3513433FE62"/>
    <w:rsid w:val="004538B9"/>
    <w:pPr>
      <w:spacing w:after="0" w:line="240" w:lineRule="auto"/>
    </w:pPr>
    <w:rPr>
      <w:sz w:val="24"/>
      <w:szCs w:val="24"/>
      <w:lang w:val="en-US" w:eastAsia="en-US"/>
    </w:rPr>
  </w:style>
  <w:style w:type="paragraph" w:customStyle="1" w:styleId="D88A46BD24FD430D9E6C4124CF71BD5E2">
    <w:name w:val="D88A46BD24FD430D9E6C4124CF71BD5E2"/>
    <w:rsid w:val="004538B9"/>
    <w:pPr>
      <w:spacing w:after="0" w:line="240" w:lineRule="auto"/>
    </w:pPr>
    <w:rPr>
      <w:sz w:val="24"/>
      <w:szCs w:val="24"/>
      <w:lang w:val="en-US" w:eastAsia="en-US"/>
    </w:rPr>
  </w:style>
  <w:style w:type="paragraph" w:customStyle="1" w:styleId="7D2BEE9A40C9461CB4DAA2FDB8F491212">
    <w:name w:val="7D2BEE9A40C9461CB4DAA2FDB8F491212"/>
    <w:rsid w:val="004538B9"/>
    <w:pPr>
      <w:spacing w:after="0" w:line="240" w:lineRule="auto"/>
    </w:pPr>
    <w:rPr>
      <w:sz w:val="24"/>
      <w:szCs w:val="24"/>
      <w:lang w:val="en-US" w:eastAsia="en-US"/>
    </w:rPr>
  </w:style>
  <w:style w:type="paragraph" w:customStyle="1" w:styleId="4B06483A381E4570BADEED5206BD6C352">
    <w:name w:val="4B06483A381E4570BADEED5206BD6C352"/>
    <w:rsid w:val="004538B9"/>
    <w:pPr>
      <w:spacing w:after="0" w:line="240" w:lineRule="auto"/>
    </w:pPr>
    <w:rPr>
      <w:sz w:val="24"/>
      <w:szCs w:val="24"/>
      <w:lang w:val="en-US" w:eastAsia="en-US"/>
    </w:rPr>
  </w:style>
  <w:style w:type="paragraph" w:customStyle="1" w:styleId="5B82D185DCC04186B7C3EDB7EA8EC0882">
    <w:name w:val="5B82D185DCC04186B7C3EDB7EA8EC0882"/>
    <w:rsid w:val="004538B9"/>
    <w:pPr>
      <w:spacing w:after="0" w:line="240" w:lineRule="auto"/>
    </w:pPr>
    <w:rPr>
      <w:sz w:val="24"/>
      <w:szCs w:val="24"/>
      <w:lang w:val="en-US" w:eastAsia="en-US"/>
    </w:rPr>
  </w:style>
  <w:style w:type="paragraph" w:customStyle="1" w:styleId="F9C4884652BF492C890187E95B00D1E02">
    <w:name w:val="F9C4884652BF492C890187E95B00D1E02"/>
    <w:rsid w:val="004538B9"/>
    <w:pPr>
      <w:spacing w:after="0" w:line="240" w:lineRule="auto"/>
    </w:pPr>
    <w:rPr>
      <w:sz w:val="24"/>
      <w:szCs w:val="24"/>
      <w:lang w:val="en-US" w:eastAsia="en-US"/>
    </w:rPr>
  </w:style>
  <w:style w:type="paragraph" w:customStyle="1" w:styleId="95B4C25EB8BA4CA697A02B765E29CB722">
    <w:name w:val="95B4C25EB8BA4CA697A02B765E29CB722"/>
    <w:rsid w:val="004538B9"/>
    <w:pPr>
      <w:spacing w:after="0" w:line="240" w:lineRule="auto"/>
    </w:pPr>
    <w:rPr>
      <w:sz w:val="24"/>
      <w:szCs w:val="24"/>
      <w:lang w:val="en-US" w:eastAsia="en-US"/>
    </w:rPr>
  </w:style>
  <w:style w:type="paragraph" w:customStyle="1" w:styleId="B172BC00CF6F4FCE9000956637FA60FF2">
    <w:name w:val="B172BC00CF6F4FCE9000956637FA60FF2"/>
    <w:rsid w:val="004538B9"/>
    <w:pPr>
      <w:spacing w:after="0" w:line="240" w:lineRule="auto"/>
    </w:pPr>
    <w:rPr>
      <w:sz w:val="24"/>
      <w:szCs w:val="24"/>
      <w:lang w:val="en-US" w:eastAsia="en-US"/>
    </w:rPr>
  </w:style>
  <w:style w:type="paragraph" w:customStyle="1" w:styleId="36A280471AF546B5B1E7B0E3379E845A2">
    <w:name w:val="36A280471AF546B5B1E7B0E3379E845A2"/>
    <w:rsid w:val="004538B9"/>
    <w:pPr>
      <w:spacing w:after="0" w:line="240" w:lineRule="auto"/>
    </w:pPr>
    <w:rPr>
      <w:sz w:val="24"/>
      <w:szCs w:val="24"/>
      <w:lang w:val="en-US" w:eastAsia="en-US"/>
    </w:rPr>
  </w:style>
  <w:style w:type="paragraph" w:customStyle="1" w:styleId="4D3DD84E05D94DC89F68ED4D7BC520222">
    <w:name w:val="4D3DD84E05D94DC89F68ED4D7BC520222"/>
    <w:rsid w:val="004538B9"/>
    <w:pPr>
      <w:spacing w:after="0" w:line="240" w:lineRule="auto"/>
    </w:pPr>
    <w:rPr>
      <w:sz w:val="24"/>
      <w:szCs w:val="24"/>
      <w:lang w:val="en-US" w:eastAsia="en-US"/>
    </w:rPr>
  </w:style>
  <w:style w:type="paragraph" w:customStyle="1" w:styleId="39D25355EA144A379959F96231434FCA2">
    <w:name w:val="39D25355EA144A379959F96231434FCA2"/>
    <w:rsid w:val="004538B9"/>
    <w:pPr>
      <w:spacing w:after="0" w:line="240" w:lineRule="auto"/>
    </w:pPr>
    <w:rPr>
      <w:sz w:val="24"/>
      <w:szCs w:val="24"/>
      <w:lang w:val="en-US" w:eastAsia="en-US"/>
    </w:rPr>
  </w:style>
  <w:style w:type="paragraph" w:customStyle="1" w:styleId="3DD1B682A12949C6BE8DFA4C840344942">
    <w:name w:val="3DD1B682A12949C6BE8DFA4C840344942"/>
    <w:rsid w:val="004538B9"/>
    <w:pPr>
      <w:spacing w:after="0" w:line="240" w:lineRule="auto"/>
    </w:pPr>
    <w:rPr>
      <w:sz w:val="24"/>
      <w:szCs w:val="24"/>
      <w:lang w:val="en-US" w:eastAsia="en-US"/>
    </w:rPr>
  </w:style>
  <w:style w:type="paragraph" w:customStyle="1" w:styleId="EC0483D8C7534F62A517FEC697952FD72">
    <w:name w:val="EC0483D8C7534F62A517FEC697952FD72"/>
    <w:rsid w:val="004538B9"/>
    <w:pPr>
      <w:spacing w:after="0" w:line="240" w:lineRule="auto"/>
    </w:pPr>
    <w:rPr>
      <w:sz w:val="24"/>
      <w:szCs w:val="24"/>
      <w:lang w:val="en-US" w:eastAsia="en-US"/>
    </w:rPr>
  </w:style>
  <w:style w:type="paragraph" w:customStyle="1" w:styleId="2349CE6746DA45E091AEE18DD803B52F2">
    <w:name w:val="2349CE6746DA45E091AEE18DD803B52F2"/>
    <w:rsid w:val="004538B9"/>
    <w:pPr>
      <w:spacing w:after="0" w:line="240" w:lineRule="auto"/>
    </w:pPr>
    <w:rPr>
      <w:sz w:val="24"/>
      <w:szCs w:val="24"/>
      <w:lang w:val="en-US" w:eastAsia="en-US"/>
    </w:rPr>
  </w:style>
  <w:style w:type="paragraph" w:customStyle="1" w:styleId="01FBF8891CC04AD8BF5054EF90EEC9712">
    <w:name w:val="01FBF8891CC04AD8BF5054EF90EEC9712"/>
    <w:rsid w:val="004538B9"/>
    <w:pPr>
      <w:spacing w:after="0" w:line="240" w:lineRule="auto"/>
    </w:pPr>
    <w:rPr>
      <w:sz w:val="24"/>
      <w:szCs w:val="24"/>
      <w:lang w:val="en-US" w:eastAsia="en-US"/>
    </w:rPr>
  </w:style>
  <w:style w:type="paragraph" w:customStyle="1" w:styleId="A06C825BBB6647ACAA77B2E4DEB44EA92">
    <w:name w:val="A06C825BBB6647ACAA77B2E4DEB44EA92"/>
    <w:rsid w:val="004538B9"/>
    <w:pPr>
      <w:spacing w:after="0" w:line="240" w:lineRule="auto"/>
    </w:pPr>
    <w:rPr>
      <w:sz w:val="24"/>
      <w:szCs w:val="24"/>
      <w:lang w:val="en-US" w:eastAsia="en-US"/>
    </w:rPr>
  </w:style>
  <w:style w:type="paragraph" w:customStyle="1" w:styleId="E1BA7A11CB5E429A80E90F68FAD28CBE2">
    <w:name w:val="E1BA7A11CB5E429A80E90F68FAD28CBE2"/>
    <w:rsid w:val="004538B9"/>
    <w:pPr>
      <w:spacing w:after="0" w:line="240" w:lineRule="auto"/>
    </w:pPr>
    <w:rPr>
      <w:sz w:val="24"/>
      <w:szCs w:val="24"/>
      <w:lang w:val="en-US" w:eastAsia="en-US"/>
    </w:rPr>
  </w:style>
  <w:style w:type="paragraph" w:customStyle="1" w:styleId="B2718A9179AE4722B663D7BF4DF62A792">
    <w:name w:val="B2718A9179AE4722B663D7BF4DF62A792"/>
    <w:rsid w:val="004538B9"/>
    <w:pPr>
      <w:spacing w:after="0" w:line="240" w:lineRule="auto"/>
    </w:pPr>
    <w:rPr>
      <w:sz w:val="24"/>
      <w:szCs w:val="24"/>
      <w:lang w:val="en-US" w:eastAsia="en-US"/>
    </w:rPr>
  </w:style>
  <w:style w:type="paragraph" w:customStyle="1" w:styleId="4B458C4280B249E89833460E04CE223A2">
    <w:name w:val="4B458C4280B249E89833460E04CE223A2"/>
    <w:rsid w:val="004538B9"/>
    <w:pPr>
      <w:spacing w:after="0" w:line="240" w:lineRule="auto"/>
    </w:pPr>
    <w:rPr>
      <w:sz w:val="24"/>
      <w:szCs w:val="24"/>
      <w:lang w:val="en-US" w:eastAsia="en-US"/>
    </w:rPr>
  </w:style>
  <w:style w:type="paragraph" w:customStyle="1" w:styleId="3E69CBEA1E66418789F2C31BB177A1C22">
    <w:name w:val="3E69CBEA1E66418789F2C31BB177A1C22"/>
    <w:rsid w:val="004538B9"/>
    <w:pPr>
      <w:spacing w:after="0" w:line="240" w:lineRule="auto"/>
    </w:pPr>
    <w:rPr>
      <w:sz w:val="24"/>
      <w:szCs w:val="24"/>
      <w:lang w:val="en-US" w:eastAsia="en-US"/>
    </w:rPr>
  </w:style>
  <w:style w:type="paragraph" w:customStyle="1" w:styleId="FAF0604536EA4FA6BA5117E77AC023F32">
    <w:name w:val="FAF0604536EA4FA6BA5117E77AC023F32"/>
    <w:rsid w:val="004538B9"/>
    <w:pPr>
      <w:spacing w:after="0" w:line="240" w:lineRule="auto"/>
    </w:pPr>
    <w:rPr>
      <w:sz w:val="24"/>
      <w:szCs w:val="24"/>
      <w:lang w:val="en-US" w:eastAsia="en-US"/>
    </w:rPr>
  </w:style>
  <w:style w:type="paragraph" w:customStyle="1" w:styleId="980B040F78A84D318DB57CB02414F4212">
    <w:name w:val="980B040F78A84D318DB57CB02414F4212"/>
    <w:rsid w:val="004538B9"/>
    <w:pPr>
      <w:spacing w:after="0" w:line="240" w:lineRule="auto"/>
    </w:pPr>
    <w:rPr>
      <w:sz w:val="24"/>
      <w:szCs w:val="24"/>
      <w:lang w:val="en-US" w:eastAsia="en-US"/>
    </w:rPr>
  </w:style>
  <w:style w:type="paragraph" w:customStyle="1" w:styleId="B0006B824D6845CC8A2536DF659ABA3B2">
    <w:name w:val="B0006B824D6845CC8A2536DF659ABA3B2"/>
    <w:rsid w:val="004538B9"/>
    <w:pPr>
      <w:spacing w:after="0" w:line="240" w:lineRule="auto"/>
    </w:pPr>
    <w:rPr>
      <w:sz w:val="24"/>
      <w:szCs w:val="24"/>
      <w:lang w:val="en-US" w:eastAsia="en-US"/>
    </w:rPr>
  </w:style>
  <w:style w:type="paragraph" w:customStyle="1" w:styleId="A146B28A64904A82827B45CF67D25BAA2">
    <w:name w:val="A146B28A64904A82827B45CF67D25BAA2"/>
    <w:rsid w:val="004538B9"/>
    <w:pPr>
      <w:spacing w:after="0" w:line="240" w:lineRule="auto"/>
    </w:pPr>
    <w:rPr>
      <w:sz w:val="24"/>
      <w:szCs w:val="24"/>
      <w:lang w:val="en-US" w:eastAsia="en-US"/>
    </w:rPr>
  </w:style>
  <w:style w:type="paragraph" w:customStyle="1" w:styleId="DE107B6196F7423CB9D3B6DF5266FC402">
    <w:name w:val="DE107B6196F7423CB9D3B6DF5266FC402"/>
    <w:rsid w:val="004538B9"/>
    <w:pPr>
      <w:spacing w:after="0" w:line="240" w:lineRule="auto"/>
    </w:pPr>
    <w:rPr>
      <w:sz w:val="24"/>
      <w:szCs w:val="24"/>
      <w:lang w:val="en-US" w:eastAsia="en-US"/>
    </w:rPr>
  </w:style>
  <w:style w:type="paragraph" w:customStyle="1" w:styleId="08218AB818B146388A2BF9F109620083">
    <w:name w:val="08218AB818B146388A2BF9F109620083"/>
    <w:rsid w:val="004538B9"/>
  </w:style>
  <w:style w:type="paragraph" w:customStyle="1" w:styleId="42DB1D6E8A4449D195356BBD4B8C6C53">
    <w:name w:val="42DB1D6E8A4449D195356BBD4B8C6C53"/>
    <w:rsid w:val="004538B9"/>
  </w:style>
  <w:style w:type="paragraph" w:customStyle="1" w:styleId="A57C4D78AF27422F9FDA9F9193D01404">
    <w:name w:val="A57C4D78AF27422F9FDA9F9193D01404"/>
    <w:rsid w:val="004538B9"/>
  </w:style>
  <w:style w:type="paragraph" w:customStyle="1" w:styleId="7290152041BF4C5EB96B780AEB3BF199">
    <w:name w:val="7290152041BF4C5EB96B780AEB3BF199"/>
    <w:rsid w:val="004538B9"/>
  </w:style>
  <w:style w:type="paragraph" w:customStyle="1" w:styleId="1B2F1D435CDA4FF9AD4FDC3BE6E12336">
    <w:name w:val="1B2F1D435CDA4FF9AD4FDC3BE6E12336"/>
    <w:rsid w:val="004538B9"/>
  </w:style>
  <w:style w:type="paragraph" w:customStyle="1" w:styleId="AF45B5F925CD48C58C3E257CDFF90EEC">
    <w:name w:val="AF45B5F925CD48C58C3E257CDFF90EEC"/>
    <w:rsid w:val="004538B9"/>
  </w:style>
  <w:style w:type="paragraph" w:customStyle="1" w:styleId="34222842BEA143E39502701DF2A3F790">
    <w:name w:val="34222842BEA143E39502701DF2A3F790"/>
    <w:rsid w:val="004538B9"/>
  </w:style>
  <w:style w:type="paragraph" w:customStyle="1" w:styleId="BBF97B2DE38B4402A21B57590306E4F7">
    <w:name w:val="BBF97B2DE38B4402A21B57590306E4F7"/>
    <w:rsid w:val="004538B9"/>
  </w:style>
  <w:style w:type="paragraph" w:customStyle="1" w:styleId="C5F4611FE9C84DF59F79B1F63A63CE60">
    <w:name w:val="C5F4611FE9C84DF59F79B1F63A63CE60"/>
    <w:rsid w:val="004538B9"/>
  </w:style>
  <w:style w:type="paragraph" w:customStyle="1" w:styleId="78BEEB65A6AA41538562DD5AAB81A1BF">
    <w:name w:val="78BEEB65A6AA41538562DD5AAB81A1BF"/>
    <w:rsid w:val="004538B9"/>
  </w:style>
  <w:style w:type="paragraph" w:customStyle="1" w:styleId="A0E17F1869DC4B09B2AD87D420CFECF8">
    <w:name w:val="A0E17F1869DC4B09B2AD87D420CFECF8"/>
    <w:rsid w:val="004538B9"/>
  </w:style>
  <w:style w:type="paragraph" w:customStyle="1" w:styleId="856F4342D8154C069C7B3CA3CDB29E1F">
    <w:name w:val="856F4342D8154C069C7B3CA3CDB29E1F"/>
    <w:rsid w:val="004538B9"/>
  </w:style>
  <w:style w:type="paragraph" w:customStyle="1" w:styleId="B3ADA49B23C1489696B7951E55D1A657">
    <w:name w:val="B3ADA49B23C1489696B7951E55D1A657"/>
    <w:rsid w:val="004538B9"/>
  </w:style>
  <w:style w:type="paragraph" w:customStyle="1" w:styleId="2793605B555D465AB6C2215C5BBC568B">
    <w:name w:val="2793605B555D465AB6C2215C5BBC568B"/>
    <w:rsid w:val="004538B9"/>
  </w:style>
  <w:style w:type="paragraph" w:customStyle="1" w:styleId="445A2A4BD3B14288B38587EE4AED04E0">
    <w:name w:val="445A2A4BD3B14288B38587EE4AED04E0"/>
    <w:rsid w:val="004538B9"/>
  </w:style>
  <w:style w:type="paragraph" w:customStyle="1" w:styleId="A365F9B760094528ADABADA8EE10A983">
    <w:name w:val="A365F9B760094528ADABADA8EE10A983"/>
    <w:rsid w:val="004538B9"/>
  </w:style>
  <w:style w:type="paragraph" w:customStyle="1" w:styleId="C2AD31AF09044918A1FBBAA1537700EB">
    <w:name w:val="C2AD31AF09044918A1FBBAA1537700EB"/>
    <w:rsid w:val="004538B9"/>
  </w:style>
  <w:style w:type="paragraph" w:customStyle="1" w:styleId="519B45D8A7304291A8CEB2AAF2D5C642">
    <w:name w:val="519B45D8A7304291A8CEB2AAF2D5C642"/>
    <w:rsid w:val="004538B9"/>
  </w:style>
  <w:style w:type="paragraph" w:customStyle="1" w:styleId="1F8A2DA7F71141438C6BC4DA3084F287">
    <w:name w:val="1F8A2DA7F71141438C6BC4DA3084F287"/>
    <w:rsid w:val="004538B9"/>
  </w:style>
  <w:style w:type="paragraph" w:customStyle="1" w:styleId="D0D51CF3747B4B449383B98CD79258EB">
    <w:name w:val="D0D51CF3747B4B449383B98CD79258EB"/>
    <w:rsid w:val="004538B9"/>
  </w:style>
  <w:style w:type="paragraph" w:customStyle="1" w:styleId="1B9E00D4517846E9B0C4DD98173FE064">
    <w:name w:val="1B9E00D4517846E9B0C4DD98173FE064"/>
    <w:rsid w:val="004538B9"/>
  </w:style>
  <w:style w:type="paragraph" w:customStyle="1" w:styleId="74B04BEBA4DB4B2C959E69D8FDF3B720">
    <w:name w:val="74B04BEBA4DB4B2C959E69D8FDF3B720"/>
    <w:rsid w:val="004538B9"/>
  </w:style>
  <w:style w:type="paragraph" w:customStyle="1" w:styleId="F5B5D6B3449A4228A7C852137D00D808">
    <w:name w:val="F5B5D6B3449A4228A7C852137D00D808"/>
    <w:rsid w:val="004538B9"/>
  </w:style>
  <w:style w:type="paragraph" w:customStyle="1" w:styleId="6128AC114A5A4D76AD5B8AE1FE4D479F">
    <w:name w:val="6128AC114A5A4D76AD5B8AE1FE4D479F"/>
    <w:rsid w:val="004538B9"/>
  </w:style>
  <w:style w:type="paragraph" w:customStyle="1" w:styleId="6E4E8004E38544B6A4FE9711DA351898">
    <w:name w:val="6E4E8004E38544B6A4FE9711DA351898"/>
    <w:rsid w:val="004538B9"/>
  </w:style>
  <w:style w:type="paragraph" w:customStyle="1" w:styleId="1F41A401D4084D3A9D87DEBD6F7347FA">
    <w:name w:val="1F41A401D4084D3A9D87DEBD6F7347FA"/>
    <w:rsid w:val="004538B9"/>
  </w:style>
  <w:style w:type="paragraph" w:customStyle="1" w:styleId="B89376DD82164BB3B1D58047B6DB8127">
    <w:name w:val="B89376DD82164BB3B1D58047B6DB8127"/>
    <w:rsid w:val="004538B9"/>
  </w:style>
  <w:style w:type="paragraph" w:customStyle="1" w:styleId="969C5F093DBD4E04ACFED80329B34E41">
    <w:name w:val="969C5F093DBD4E04ACFED80329B34E41"/>
    <w:rsid w:val="004538B9"/>
  </w:style>
  <w:style w:type="paragraph" w:customStyle="1" w:styleId="40126E793908459597E339434D89F8903">
    <w:name w:val="40126E793908459597E339434D89F8903"/>
    <w:rsid w:val="004538B9"/>
    <w:pPr>
      <w:spacing w:after="0" w:line="240" w:lineRule="auto"/>
    </w:pPr>
    <w:rPr>
      <w:sz w:val="24"/>
      <w:szCs w:val="24"/>
      <w:lang w:val="en-US" w:eastAsia="en-US"/>
    </w:rPr>
  </w:style>
  <w:style w:type="paragraph" w:customStyle="1" w:styleId="DFB2AEE9C51E42BD87774F427DC943A83">
    <w:name w:val="DFB2AEE9C51E42BD87774F427DC943A83"/>
    <w:rsid w:val="004538B9"/>
    <w:pPr>
      <w:spacing w:after="0" w:line="240" w:lineRule="auto"/>
    </w:pPr>
    <w:rPr>
      <w:sz w:val="24"/>
      <w:szCs w:val="24"/>
      <w:lang w:val="en-US" w:eastAsia="en-US"/>
    </w:rPr>
  </w:style>
  <w:style w:type="paragraph" w:customStyle="1" w:styleId="9DDC749530764E06AD96A18939A2C3A53">
    <w:name w:val="9DDC749530764E06AD96A18939A2C3A53"/>
    <w:rsid w:val="004538B9"/>
    <w:pPr>
      <w:spacing w:after="0" w:line="240" w:lineRule="auto"/>
    </w:pPr>
    <w:rPr>
      <w:sz w:val="24"/>
      <w:szCs w:val="24"/>
      <w:lang w:val="en-US" w:eastAsia="en-US"/>
    </w:rPr>
  </w:style>
  <w:style w:type="paragraph" w:customStyle="1" w:styleId="4D9F9AC0AECA4E3EB078D67ACCB514433">
    <w:name w:val="4D9F9AC0AECA4E3EB078D67ACCB514433"/>
    <w:rsid w:val="004538B9"/>
    <w:pPr>
      <w:spacing w:after="0" w:line="240" w:lineRule="auto"/>
    </w:pPr>
    <w:rPr>
      <w:sz w:val="24"/>
      <w:szCs w:val="24"/>
      <w:lang w:val="en-US" w:eastAsia="en-US"/>
    </w:rPr>
  </w:style>
  <w:style w:type="paragraph" w:customStyle="1" w:styleId="63CE42479EC44F189CE181626FF87D803">
    <w:name w:val="63CE42479EC44F189CE181626FF87D803"/>
    <w:rsid w:val="004538B9"/>
    <w:pPr>
      <w:spacing w:after="0" w:line="240" w:lineRule="auto"/>
    </w:pPr>
    <w:rPr>
      <w:sz w:val="24"/>
      <w:szCs w:val="24"/>
      <w:lang w:val="en-US" w:eastAsia="en-US"/>
    </w:rPr>
  </w:style>
  <w:style w:type="paragraph" w:customStyle="1" w:styleId="36204924575E44AEB241D676EC917E723">
    <w:name w:val="36204924575E44AEB241D676EC917E723"/>
    <w:rsid w:val="004538B9"/>
    <w:pPr>
      <w:spacing w:after="0" w:line="240" w:lineRule="auto"/>
    </w:pPr>
    <w:rPr>
      <w:sz w:val="24"/>
      <w:szCs w:val="24"/>
      <w:lang w:val="en-US" w:eastAsia="en-US"/>
    </w:rPr>
  </w:style>
  <w:style w:type="paragraph" w:customStyle="1" w:styleId="480F35F262234910A4FA20717D53EAE03">
    <w:name w:val="480F35F262234910A4FA20717D53EAE03"/>
    <w:rsid w:val="004538B9"/>
    <w:pPr>
      <w:spacing w:after="0" w:line="240" w:lineRule="auto"/>
    </w:pPr>
    <w:rPr>
      <w:sz w:val="24"/>
      <w:szCs w:val="24"/>
      <w:lang w:val="en-US" w:eastAsia="en-US"/>
    </w:rPr>
  </w:style>
  <w:style w:type="paragraph" w:customStyle="1" w:styleId="4150132F19EB4634A76B0F339B7EB4873">
    <w:name w:val="4150132F19EB4634A76B0F339B7EB4873"/>
    <w:rsid w:val="004538B9"/>
    <w:pPr>
      <w:spacing w:after="0" w:line="240" w:lineRule="auto"/>
    </w:pPr>
    <w:rPr>
      <w:sz w:val="24"/>
      <w:szCs w:val="24"/>
      <w:lang w:val="en-US" w:eastAsia="en-US"/>
    </w:rPr>
  </w:style>
  <w:style w:type="paragraph" w:customStyle="1" w:styleId="FB25BD56D5434F8194AD5ED4618F206D3">
    <w:name w:val="FB25BD56D5434F8194AD5ED4618F206D3"/>
    <w:rsid w:val="004538B9"/>
    <w:pPr>
      <w:spacing w:after="0" w:line="240" w:lineRule="auto"/>
    </w:pPr>
    <w:rPr>
      <w:sz w:val="24"/>
      <w:szCs w:val="24"/>
      <w:lang w:val="en-US" w:eastAsia="en-US"/>
    </w:rPr>
  </w:style>
  <w:style w:type="paragraph" w:customStyle="1" w:styleId="07124D4B20774EA49ED60B2A5C0995553">
    <w:name w:val="07124D4B20774EA49ED60B2A5C0995553"/>
    <w:rsid w:val="004538B9"/>
    <w:pPr>
      <w:spacing w:after="0" w:line="240" w:lineRule="auto"/>
    </w:pPr>
    <w:rPr>
      <w:sz w:val="24"/>
      <w:szCs w:val="24"/>
      <w:lang w:val="en-US" w:eastAsia="en-US"/>
    </w:rPr>
  </w:style>
  <w:style w:type="paragraph" w:customStyle="1" w:styleId="9F66A249AC9E42E496B53019A7C11EAF2">
    <w:name w:val="9F66A249AC9E42E496B53019A7C11EAF2"/>
    <w:rsid w:val="004538B9"/>
    <w:pPr>
      <w:spacing w:after="0" w:line="240" w:lineRule="auto"/>
    </w:pPr>
    <w:rPr>
      <w:sz w:val="24"/>
      <w:szCs w:val="24"/>
      <w:lang w:val="en-US" w:eastAsia="en-US"/>
    </w:rPr>
  </w:style>
  <w:style w:type="paragraph" w:customStyle="1" w:styleId="08218AB818B146388A2BF9F1096200831">
    <w:name w:val="08218AB818B146388A2BF9F1096200831"/>
    <w:rsid w:val="004538B9"/>
    <w:pPr>
      <w:spacing w:after="0" w:line="240" w:lineRule="auto"/>
    </w:pPr>
    <w:rPr>
      <w:sz w:val="24"/>
      <w:szCs w:val="24"/>
      <w:lang w:val="en-US" w:eastAsia="en-US"/>
    </w:rPr>
  </w:style>
  <w:style w:type="paragraph" w:customStyle="1" w:styleId="42DB1D6E8A4449D195356BBD4B8C6C531">
    <w:name w:val="42DB1D6E8A4449D195356BBD4B8C6C531"/>
    <w:rsid w:val="004538B9"/>
    <w:pPr>
      <w:spacing w:after="0" w:line="240" w:lineRule="auto"/>
    </w:pPr>
    <w:rPr>
      <w:sz w:val="24"/>
      <w:szCs w:val="24"/>
      <w:lang w:val="en-US" w:eastAsia="en-US"/>
    </w:rPr>
  </w:style>
  <w:style w:type="paragraph" w:customStyle="1" w:styleId="A57C4D78AF27422F9FDA9F9193D014041">
    <w:name w:val="A57C4D78AF27422F9FDA9F9193D014041"/>
    <w:rsid w:val="004538B9"/>
    <w:pPr>
      <w:spacing w:after="0" w:line="240" w:lineRule="auto"/>
    </w:pPr>
    <w:rPr>
      <w:sz w:val="24"/>
      <w:szCs w:val="24"/>
      <w:lang w:val="en-US" w:eastAsia="en-US"/>
    </w:rPr>
  </w:style>
  <w:style w:type="paragraph" w:customStyle="1" w:styleId="7290152041BF4C5EB96B780AEB3BF1991">
    <w:name w:val="7290152041BF4C5EB96B780AEB3BF1991"/>
    <w:rsid w:val="004538B9"/>
    <w:pPr>
      <w:spacing w:after="0" w:line="240" w:lineRule="auto"/>
    </w:pPr>
    <w:rPr>
      <w:sz w:val="24"/>
      <w:szCs w:val="24"/>
      <w:lang w:val="en-US" w:eastAsia="en-US"/>
    </w:rPr>
  </w:style>
  <w:style w:type="paragraph" w:customStyle="1" w:styleId="C5F4611FE9C84DF59F79B1F63A63CE601">
    <w:name w:val="C5F4611FE9C84DF59F79B1F63A63CE601"/>
    <w:rsid w:val="004538B9"/>
    <w:pPr>
      <w:spacing w:after="0" w:line="240" w:lineRule="auto"/>
    </w:pPr>
    <w:rPr>
      <w:sz w:val="24"/>
      <w:szCs w:val="24"/>
      <w:lang w:val="en-US" w:eastAsia="en-US"/>
    </w:rPr>
  </w:style>
  <w:style w:type="paragraph" w:customStyle="1" w:styleId="78BEEB65A6AA41538562DD5AAB81A1BF1">
    <w:name w:val="78BEEB65A6AA41538562DD5AAB81A1BF1"/>
    <w:rsid w:val="004538B9"/>
    <w:pPr>
      <w:spacing w:after="0" w:line="240" w:lineRule="auto"/>
    </w:pPr>
    <w:rPr>
      <w:sz w:val="24"/>
      <w:szCs w:val="24"/>
      <w:lang w:val="en-US" w:eastAsia="en-US"/>
    </w:rPr>
  </w:style>
  <w:style w:type="paragraph" w:customStyle="1" w:styleId="A0E17F1869DC4B09B2AD87D420CFECF81">
    <w:name w:val="A0E17F1869DC4B09B2AD87D420CFECF81"/>
    <w:rsid w:val="004538B9"/>
    <w:pPr>
      <w:spacing w:after="0" w:line="240" w:lineRule="auto"/>
    </w:pPr>
    <w:rPr>
      <w:sz w:val="24"/>
      <w:szCs w:val="24"/>
      <w:lang w:val="en-US" w:eastAsia="en-US"/>
    </w:rPr>
  </w:style>
  <w:style w:type="paragraph" w:customStyle="1" w:styleId="856F4342D8154C069C7B3CA3CDB29E1F1">
    <w:name w:val="856F4342D8154C069C7B3CA3CDB29E1F1"/>
    <w:rsid w:val="004538B9"/>
    <w:pPr>
      <w:spacing w:after="0" w:line="240" w:lineRule="auto"/>
    </w:pPr>
    <w:rPr>
      <w:sz w:val="24"/>
      <w:szCs w:val="24"/>
      <w:lang w:val="en-US" w:eastAsia="en-US"/>
    </w:rPr>
  </w:style>
  <w:style w:type="paragraph" w:customStyle="1" w:styleId="B3ADA49B23C1489696B7951E55D1A6571">
    <w:name w:val="B3ADA49B23C1489696B7951E55D1A6571"/>
    <w:rsid w:val="004538B9"/>
    <w:pPr>
      <w:spacing w:after="0" w:line="240" w:lineRule="auto"/>
    </w:pPr>
    <w:rPr>
      <w:sz w:val="24"/>
      <w:szCs w:val="24"/>
      <w:lang w:val="en-US" w:eastAsia="en-US"/>
    </w:rPr>
  </w:style>
  <w:style w:type="paragraph" w:customStyle="1" w:styleId="2793605B555D465AB6C2215C5BBC568B1">
    <w:name w:val="2793605B555D465AB6C2215C5BBC568B1"/>
    <w:rsid w:val="004538B9"/>
    <w:pPr>
      <w:spacing w:after="0" w:line="240" w:lineRule="auto"/>
    </w:pPr>
    <w:rPr>
      <w:sz w:val="24"/>
      <w:szCs w:val="24"/>
      <w:lang w:val="en-US" w:eastAsia="en-US"/>
    </w:rPr>
  </w:style>
  <w:style w:type="paragraph" w:customStyle="1" w:styleId="445A2A4BD3B14288B38587EE4AED04E01">
    <w:name w:val="445A2A4BD3B14288B38587EE4AED04E01"/>
    <w:rsid w:val="004538B9"/>
    <w:pPr>
      <w:spacing w:after="0" w:line="240" w:lineRule="auto"/>
    </w:pPr>
    <w:rPr>
      <w:sz w:val="24"/>
      <w:szCs w:val="24"/>
      <w:lang w:val="en-US" w:eastAsia="en-US"/>
    </w:rPr>
  </w:style>
  <w:style w:type="paragraph" w:customStyle="1" w:styleId="A365F9B760094528ADABADA8EE10A9831">
    <w:name w:val="A365F9B760094528ADABADA8EE10A9831"/>
    <w:rsid w:val="004538B9"/>
    <w:pPr>
      <w:spacing w:after="0" w:line="240" w:lineRule="auto"/>
    </w:pPr>
    <w:rPr>
      <w:sz w:val="24"/>
      <w:szCs w:val="24"/>
      <w:lang w:val="en-US" w:eastAsia="en-US"/>
    </w:rPr>
  </w:style>
  <w:style w:type="paragraph" w:customStyle="1" w:styleId="C2AD31AF09044918A1FBBAA1537700EB1">
    <w:name w:val="C2AD31AF09044918A1FBBAA1537700EB1"/>
    <w:rsid w:val="004538B9"/>
    <w:pPr>
      <w:spacing w:after="0" w:line="240" w:lineRule="auto"/>
    </w:pPr>
    <w:rPr>
      <w:sz w:val="24"/>
      <w:szCs w:val="24"/>
      <w:lang w:val="en-US" w:eastAsia="en-US"/>
    </w:rPr>
  </w:style>
  <w:style w:type="paragraph" w:customStyle="1" w:styleId="519B45D8A7304291A8CEB2AAF2D5C6421">
    <w:name w:val="519B45D8A7304291A8CEB2AAF2D5C6421"/>
    <w:rsid w:val="004538B9"/>
    <w:pPr>
      <w:spacing w:after="0" w:line="240" w:lineRule="auto"/>
    </w:pPr>
    <w:rPr>
      <w:sz w:val="24"/>
      <w:szCs w:val="24"/>
      <w:lang w:val="en-US" w:eastAsia="en-US"/>
    </w:rPr>
  </w:style>
  <w:style w:type="paragraph" w:customStyle="1" w:styleId="1F8A2DA7F71141438C6BC4DA3084F2871">
    <w:name w:val="1F8A2DA7F71141438C6BC4DA3084F2871"/>
    <w:rsid w:val="004538B9"/>
    <w:pPr>
      <w:spacing w:after="0" w:line="240" w:lineRule="auto"/>
    </w:pPr>
    <w:rPr>
      <w:sz w:val="24"/>
      <w:szCs w:val="24"/>
      <w:lang w:val="en-US" w:eastAsia="en-US"/>
    </w:rPr>
  </w:style>
  <w:style w:type="paragraph" w:customStyle="1" w:styleId="D0D51CF3747B4B449383B98CD79258EB1">
    <w:name w:val="D0D51CF3747B4B449383B98CD79258EB1"/>
    <w:rsid w:val="004538B9"/>
    <w:pPr>
      <w:spacing w:after="0" w:line="240" w:lineRule="auto"/>
    </w:pPr>
    <w:rPr>
      <w:sz w:val="24"/>
      <w:szCs w:val="24"/>
      <w:lang w:val="en-US" w:eastAsia="en-US"/>
    </w:rPr>
  </w:style>
  <w:style w:type="paragraph" w:customStyle="1" w:styleId="1B9E00D4517846E9B0C4DD98173FE0641">
    <w:name w:val="1B9E00D4517846E9B0C4DD98173FE0641"/>
    <w:rsid w:val="004538B9"/>
    <w:pPr>
      <w:spacing w:after="0" w:line="240" w:lineRule="auto"/>
    </w:pPr>
    <w:rPr>
      <w:sz w:val="24"/>
      <w:szCs w:val="24"/>
      <w:lang w:val="en-US" w:eastAsia="en-US"/>
    </w:rPr>
  </w:style>
  <w:style w:type="paragraph" w:customStyle="1" w:styleId="74B04BEBA4DB4B2C959E69D8FDF3B7201">
    <w:name w:val="74B04BEBA4DB4B2C959E69D8FDF3B7201"/>
    <w:rsid w:val="004538B9"/>
    <w:pPr>
      <w:spacing w:after="0" w:line="240" w:lineRule="auto"/>
    </w:pPr>
    <w:rPr>
      <w:sz w:val="24"/>
      <w:szCs w:val="24"/>
      <w:lang w:val="en-US" w:eastAsia="en-US"/>
    </w:rPr>
  </w:style>
  <w:style w:type="paragraph" w:customStyle="1" w:styleId="F5B5D6B3449A4228A7C852137D00D8081">
    <w:name w:val="F5B5D6B3449A4228A7C852137D00D8081"/>
    <w:rsid w:val="004538B9"/>
    <w:pPr>
      <w:spacing w:after="0" w:line="240" w:lineRule="auto"/>
    </w:pPr>
    <w:rPr>
      <w:sz w:val="24"/>
      <w:szCs w:val="24"/>
      <w:lang w:val="en-US" w:eastAsia="en-US"/>
    </w:rPr>
  </w:style>
  <w:style w:type="paragraph" w:customStyle="1" w:styleId="6128AC114A5A4D76AD5B8AE1FE4D479F1">
    <w:name w:val="6128AC114A5A4D76AD5B8AE1FE4D479F1"/>
    <w:rsid w:val="004538B9"/>
    <w:pPr>
      <w:spacing w:after="0" w:line="240" w:lineRule="auto"/>
    </w:pPr>
    <w:rPr>
      <w:sz w:val="24"/>
      <w:szCs w:val="24"/>
      <w:lang w:val="en-US" w:eastAsia="en-US"/>
    </w:rPr>
  </w:style>
  <w:style w:type="paragraph" w:customStyle="1" w:styleId="6E4E8004E38544B6A4FE9711DA3518981">
    <w:name w:val="6E4E8004E38544B6A4FE9711DA3518981"/>
    <w:rsid w:val="004538B9"/>
    <w:pPr>
      <w:spacing w:after="0" w:line="240" w:lineRule="auto"/>
    </w:pPr>
    <w:rPr>
      <w:sz w:val="24"/>
      <w:szCs w:val="24"/>
      <w:lang w:val="en-US" w:eastAsia="en-US"/>
    </w:rPr>
  </w:style>
  <w:style w:type="paragraph" w:customStyle="1" w:styleId="1F41A401D4084D3A9D87DEBD6F7347FA1">
    <w:name w:val="1F41A401D4084D3A9D87DEBD6F7347FA1"/>
    <w:rsid w:val="004538B9"/>
    <w:pPr>
      <w:spacing w:after="0" w:line="240" w:lineRule="auto"/>
    </w:pPr>
    <w:rPr>
      <w:sz w:val="24"/>
      <w:szCs w:val="24"/>
      <w:lang w:val="en-US" w:eastAsia="en-US"/>
    </w:rPr>
  </w:style>
  <w:style w:type="paragraph" w:customStyle="1" w:styleId="B89376DD82164BB3B1D58047B6DB81271">
    <w:name w:val="B89376DD82164BB3B1D58047B6DB81271"/>
    <w:rsid w:val="004538B9"/>
    <w:pPr>
      <w:spacing w:after="0" w:line="240" w:lineRule="auto"/>
    </w:pPr>
    <w:rPr>
      <w:sz w:val="24"/>
      <w:szCs w:val="24"/>
      <w:lang w:val="en-US" w:eastAsia="en-US"/>
    </w:rPr>
  </w:style>
  <w:style w:type="paragraph" w:customStyle="1" w:styleId="969C5F093DBD4E04ACFED80329B34E411">
    <w:name w:val="969C5F093DBD4E04ACFED80329B34E411"/>
    <w:rsid w:val="004538B9"/>
    <w:pPr>
      <w:spacing w:after="0" w:line="240" w:lineRule="auto"/>
    </w:pPr>
    <w:rPr>
      <w:sz w:val="24"/>
      <w:szCs w:val="24"/>
      <w:lang w:val="en-US" w:eastAsia="en-US"/>
    </w:rPr>
  </w:style>
  <w:style w:type="paragraph" w:customStyle="1" w:styleId="3E69CBEA1E66418789F2C31BB177A1C23">
    <w:name w:val="3E69CBEA1E66418789F2C31BB177A1C23"/>
    <w:rsid w:val="004538B9"/>
    <w:pPr>
      <w:spacing w:after="0" w:line="240" w:lineRule="auto"/>
    </w:pPr>
    <w:rPr>
      <w:sz w:val="24"/>
      <w:szCs w:val="24"/>
      <w:lang w:val="en-US" w:eastAsia="en-US"/>
    </w:rPr>
  </w:style>
  <w:style w:type="paragraph" w:customStyle="1" w:styleId="FAF0604536EA4FA6BA5117E77AC023F33">
    <w:name w:val="FAF0604536EA4FA6BA5117E77AC023F33"/>
    <w:rsid w:val="004538B9"/>
    <w:pPr>
      <w:spacing w:after="0" w:line="240" w:lineRule="auto"/>
    </w:pPr>
    <w:rPr>
      <w:sz w:val="24"/>
      <w:szCs w:val="24"/>
      <w:lang w:val="en-US" w:eastAsia="en-US"/>
    </w:rPr>
  </w:style>
  <w:style w:type="paragraph" w:customStyle="1" w:styleId="980B040F78A84D318DB57CB02414F4213">
    <w:name w:val="980B040F78A84D318DB57CB02414F4213"/>
    <w:rsid w:val="004538B9"/>
    <w:pPr>
      <w:spacing w:after="0" w:line="240" w:lineRule="auto"/>
    </w:pPr>
    <w:rPr>
      <w:sz w:val="24"/>
      <w:szCs w:val="24"/>
      <w:lang w:val="en-US" w:eastAsia="en-US"/>
    </w:rPr>
  </w:style>
  <w:style w:type="paragraph" w:customStyle="1" w:styleId="B0006B824D6845CC8A2536DF659ABA3B3">
    <w:name w:val="B0006B824D6845CC8A2536DF659ABA3B3"/>
    <w:rsid w:val="004538B9"/>
    <w:pPr>
      <w:spacing w:after="0" w:line="240" w:lineRule="auto"/>
    </w:pPr>
    <w:rPr>
      <w:sz w:val="24"/>
      <w:szCs w:val="24"/>
      <w:lang w:val="en-US" w:eastAsia="en-US"/>
    </w:rPr>
  </w:style>
  <w:style w:type="paragraph" w:customStyle="1" w:styleId="A146B28A64904A82827B45CF67D25BAA3">
    <w:name w:val="A146B28A64904A82827B45CF67D25BAA3"/>
    <w:rsid w:val="004538B9"/>
    <w:pPr>
      <w:spacing w:after="0" w:line="240" w:lineRule="auto"/>
    </w:pPr>
    <w:rPr>
      <w:sz w:val="24"/>
      <w:szCs w:val="24"/>
      <w:lang w:val="en-US" w:eastAsia="en-US"/>
    </w:rPr>
  </w:style>
  <w:style w:type="paragraph" w:customStyle="1" w:styleId="DE107B6196F7423CB9D3B6DF5266FC403">
    <w:name w:val="DE107B6196F7423CB9D3B6DF5266FC403"/>
    <w:rsid w:val="004538B9"/>
    <w:pPr>
      <w:spacing w:after="0" w:line="240" w:lineRule="auto"/>
    </w:pPr>
    <w:rPr>
      <w:sz w:val="24"/>
      <w:szCs w:val="24"/>
      <w:lang w:val="en-US" w:eastAsia="en-US"/>
    </w:rPr>
  </w:style>
  <w:style w:type="paragraph" w:customStyle="1" w:styleId="75ED58EE50E04E208DAB25D4D00FA398">
    <w:name w:val="75ED58EE50E04E208DAB25D4D00FA398"/>
    <w:rsid w:val="004E7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A722-3CDF-4650-96FB-04836E3E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SA-A4-Port-Generic-4C</Template>
  <TotalTime>65</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Pett</dc:creator>
  <cp:keywords/>
  <dc:description/>
  <cp:lastModifiedBy>Alex Pett</cp:lastModifiedBy>
  <cp:revision>6</cp:revision>
  <cp:lastPrinted>2015-10-15T07:42:00Z</cp:lastPrinted>
  <dcterms:created xsi:type="dcterms:W3CDTF">2016-10-21T15:37:00Z</dcterms:created>
  <dcterms:modified xsi:type="dcterms:W3CDTF">2016-11-17T08:19:00Z</dcterms:modified>
</cp:coreProperties>
</file>